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Denumire operator economic:</w:t>
      </w:r>
    </w:p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Sediul:</w:t>
      </w:r>
    </w:p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Telefon/fax:</w:t>
      </w:r>
    </w:p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Adresă de e-mail:</w:t>
      </w:r>
    </w:p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Persoană de contact:</w:t>
      </w:r>
    </w:p>
    <w:p w:rsidR="00743797" w:rsidRDefault="00743797" w:rsidP="00743797">
      <w:pPr>
        <w:rPr>
          <w:b/>
          <w:noProof/>
          <w:lang w:eastAsia="ro-RO"/>
        </w:rPr>
      </w:pPr>
    </w:p>
    <w:p w:rsidR="00743797" w:rsidRDefault="00743797" w:rsidP="00743797">
      <w:pPr>
        <w:rPr>
          <w:b/>
          <w:noProof/>
          <w:lang w:eastAsia="ro-RO"/>
        </w:rPr>
      </w:pPr>
    </w:p>
    <w:p w:rsidR="00743797" w:rsidRDefault="00743797" w:rsidP="00743797">
      <w:pPr>
        <w:rPr>
          <w:b/>
          <w:noProof/>
          <w:lang w:eastAsia="ro-RO"/>
        </w:rPr>
      </w:pPr>
    </w:p>
    <w:p w:rsidR="00743797" w:rsidRPr="00C3523C" w:rsidRDefault="00743797" w:rsidP="00743797">
      <w:pPr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 xml:space="preserve">CĂTRE: ȘCOALA NAȚIONALĂ DE GREFIERI </w:t>
      </w:r>
    </w:p>
    <w:p w:rsidR="00743797" w:rsidRPr="00C3523C" w:rsidRDefault="00743797" w:rsidP="00743797">
      <w:pPr>
        <w:rPr>
          <w:b/>
          <w:noProof/>
          <w:lang w:eastAsia="ro-RO"/>
        </w:rPr>
      </w:pPr>
    </w:p>
    <w:p w:rsidR="00743797" w:rsidRPr="00C3523C" w:rsidRDefault="00743797" w:rsidP="00743797">
      <w:pPr>
        <w:jc w:val="center"/>
        <w:rPr>
          <w:b/>
          <w:noProof/>
          <w:lang w:eastAsia="ro-RO"/>
        </w:rPr>
      </w:pPr>
      <w:r w:rsidRPr="00C3523C">
        <w:rPr>
          <w:b/>
          <w:noProof/>
          <w:lang w:eastAsia="ro-RO"/>
        </w:rPr>
        <w:t>OFERTĂ</w:t>
      </w:r>
      <w:r>
        <w:rPr>
          <w:b/>
          <w:noProof/>
          <w:lang w:eastAsia="ro-RO"/>
        </w:rPr>
        <w:t xml:space="preserve"> FINANCIARĂ</w:t>
      </w:r>
    </w:p>
    <w:p w:rsidR="00743797" w:rsidRPr="00C3523C" w:rsidRDefault="00743797" w:rsidP="00743797">
      <w:pPr>
        <w:rPr>
          <w:b/>
          <w:noProof/>
          <w:lang w:eastAsia="ro-RO"/>
        </w:rPr>
      </w:pPr>
    </w:p>
    <w:p w:rsidR="00D626A5" w:rsidRPr="00577145" w:rsidRDefault="00743797" w:rsidP="00D626A5">
      <w:pPr>
        <w:jc w:val="both"/>
      </w:pPr>
      <w:r w:rsidRPr="00C3523C">
        <w:rPr>
          <w:noProof/>
          <w:lang w:eastAsia="ro-RO"/>
        </w:rPr>
        <w:tab/>
        <w:t>Prin prezenta, vă transmitem următoarea ofertă de preţ pentru</w:t>
      </w:r>
      <w:r w:rsidRPr="00C3523C">
        <w:t xml:space="preserve"> </w:t>
      </w:r>
      <w:r>
        <w:t xml:space="preserve">achiziționarea unei </w:t>
      </w:r>
      <w:r w:rsidR="00D626A5" w:rsidRPr="00133909">
        <w:rPr>
          <w:b/>
        </w:rPr>
        <w:t>aplica</w:t>
      </w:r>
      <w:r w:rsidR="00D626A5">
        <w:rPr>
          <w:b/>
        </w:rPr>
        <w:t>ț</w:t>
      </w:r>
      <w:r w:rsidR="00D626A5" w:rsidRPr="00133909">
        <w:rPr>
          <w:b/>
        </w:rPr>
        <w:t xml:space="preserve">ii informatice </w:t>
      </w:r>
      <w:r w:rsidR="00D626A5">
        <w:rPr>
          <w:b/>
        </w:rPr>
        <w:t xml:space="preserve">privind gestionarea rețelei de formatori și evaluarea activității de formare – GREFA  </w:t>
      </w:r>
      <w:r w:rsidR="00D626A5" w:rsidRPr="00577145">
        <w:rPr>
          <w:b/>
        </w:rPr>
        <w:t>(cod CPV 72262000-9 – Servicii de dezvoltare software)</w:t>
      </w:r>
      <w:r w:rsidR="007A4146">
        <w:rPr>
          <w:b/>
        </w:rPr>
        <w:t>.</w:t>
      </w:r>
    </w:p>
    <w:p w:rsidR="00743797" w:rsidRPr="003A6923" w:rsidRDefault="00743797" w:rsidP="00743797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222222"/>
          <w:shd w:val="clear" w:color="auto" w:fill="FFFFFF"/>
        </w:rPr>
      </w:pPr>
    </w:p>
    <w:p w:rsidR="00743797" w:rsidRPr="00C3523C" w:rsidRDefault="00743797" w:rsidP="00743797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697"/>
        <w:gridCol w:w="1887"/>
        <w:gridCol w:w="1985"/>
        <w:gridCol w:w="2123"/>
      </w:tblGrid>
      <w:tr w:rsidR="00743797" w:rsidRPr="00C3523C" w:rsidTr="00BF2E41">
        <w:trPr>
          <w:trHeight w:val="391"/>
        </w:trPr>
        <w:tc>
          <w:tcPr>
            <w:tcW w:w="647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>Nr. crt.</w:t>
            </w:r>
          </w:p>
        </w:tc>
        <w:tc>
          <w:tcPr>
            <w:tcW w:w="2697" w:type="dxa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>Produse</w:t>
            </w:r>
            <w:r>
              <w:rPr>
                <w:b/>
                <w:noProof/>
                <w:lang w:eastAsia="ro-RO"/>
              </w:rPr>
              <w:t>/servicii solicitate</w:t>
            </w:r>
          </w:p>
        </w:tc>
        <w:tc>
          <w:tcPr>
            <w:tcW w:w="1887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 xml:space="preserve">Cantitate </w:t>
            </w:r>
          </w:p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</w:p>
        </w:tc>
        <w:tc>
          <w:tcPr>
            <w:tcW w:w="1984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</w:rPr>
            </w:pPr>
            <w:r w:rsidRPr="00C3523C">
              <w:rPr>
                <w:b/>
              </w:rPr>
              <w:t>Preț unitar în lei, fără TVA</w:t>
            </w:r>
          </w:p>
        </w:tc>
        <w:tc>
          <w:tcPr>
            <w:tcW w:w="2123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 xml:space="preserve">Valoare totală în lei, fără TVA </w:t>
            </w:r>
          </w:p>
        </w:tc>
      </w:tr>
      <w:tr w:rsidR="00743797" w:rsidRPr="00C3523C" w:rsidTr="00BF2E41">
        <w:trPr>
          <w:trHeight w:val="1057"/>
        </w:trPr>
        <w:tc>
          <w:tcPr>
            <w:tcW w:w="647" w:type="dxa"/>
            <w:shd w:val="clear" w:color="auto" w:fill="auto"/>
          </w:tcPr>
          <w:p w:rsidR="00743797" w:rsidRDefault="00743797" w:rsidP="00BF2E41">
            <w:pPr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1.</w:t>
            </w:r>
          </w:p>
        </w:tc>
        <w:tc>
          <w:tcPr>
            <w:tcW w:w="2697" w:type="dxa"/>
          </w:tcPr>
          <w:p w:rsidR="00743797" w:rsidRDefault="00743797" w:rsidP="00BF2E41">
            <w:pPr>
              <w:rPr>
                <w:b/>
                <w:bCs/>
              </w:rPr>
            </w:pPr>
            <w:r>
              <w:rPr>
                <w:b/>
              </w:rPr>
              <w:t>A</w:t>
            </w:r>
            <w:r w:rsidRPr="00133909">
              <w:rPr>
                <w:b/>
              </w:rPr>
              <w:t>plicaț</w:t>
            </w:r>
            <w:r>
              <w:rPr>
                <w:b/>
              </w:rPr>
              <w:t xml:space="preserve">ie </w:t>
            </w:r>
            <w:r w:rsidRPr="00133909">
              <w:rPr>
                <w:b/>
              </w:rPr>
              <w:t>informatic</w:t>
            </w:r>
            <w:r>
              <w:rPr>
                <w:b/>
              </w:rPr>
              <w:t>ă</w:t>
            </w:r>
            <w:r w:rsidRPr="00133909">
              <w:rPr>
                <w:b/>
              </w:rPr>
              <w:t xml:space="preserve"> </w:t>
            </w:r>
            <w:r w:rsidR="00D626A5">
              <w:rPr>
                <w:b/>
              </w:rPr>
              <w:t>privind gestionarea rețelei de formatori și evaluarea activității de formare - GREFA</w:t>
            </w:r>
          </w:p>
        </w:tc>
        <w:tc>
          <w:tcPr>
            <w:tcW w:w="1887" w:type="dxa"/>
            <w:shd w:val="clear" w:color="auto" w:fill="auto"/>
          </w:tcPr>
          <w:p w:rsidR="00743797" w:rsidRDefault="00743797" w:rsidP="00BF2E41">
            <w:pPr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</w:p>
        </w:tc>
        <w:tc>
          <w:tcPr>
            <w:tcW w:w="2123" w:type="dxa"/>
            <w:shd w:val="clear" w:color="auto" w:fill="auto"/>
          </w:tcPr>
          <w:p w:rsidR="00743797" w:rsidRPr="00C3523C" w:rsidRDefault="00743797" w:rsidP="00BF2E41">
            <w:pPr>
              <w:rPr>
                <w:b/>
                <w:noProof/>
                <w:lang w:eastAsia="ro-RO"/>
              </w:rPr>
            </w:pPr>
          </w:p>
        </w:tc>
      </w:tr>
      <w:tr w:rsidR="00743797" w:rsidRPr="00C3523C" w:rsidTr="00BF2E41">
        <w:trPr>
          <w:trHeight w:val="170"/>
        </w:trPr>
        <w:tc>
          <w:tcPr>
            <w:tcW w:w="647" w:type="dxa"/>
            <w:shd w:val="clear" w:color="auto" w:fill="auto"/>
          </w:tcPr>
          <w:p w:rsidR="00743797" w:rsidRPr="00C3523C" w:rsidRDefault="00743797" w:rsidP="00BF2E41">
            <w:pPr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2</w:t>
            </w:r>
            <w:r w:rsidRPr="00C3523C">
              <w:rPr>
                <w:noProof/>
                <w:lang w:eastAsia="ro-RO"/>
              </w:rPr>
              <w:t>.</w:t>
            </w:r>
          </w:p>
        </w:tc>
        <w:tc>
          <w:tcPr>
            <w:tcW w:w="6569" w:type="dxa"/>
            <w:gridSpan w:val="3"/>
          </w:tcPr>
          <w:p w:rsidR="00743797" w:rsidRPr="00C3523C" w:rsidRDefault="00743797" w:rsidP="00BF2E41">
            <w:pPr>
              <w:tabs>
                <w:tab w:val="left" w:pos="9000"/>
              </w:tabs>
              <w:ind w:right="344"/>
              <w:jc w:val="both"/>
              <w:rPr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>TOTAL OFERTĂ (lei fără TVA)</w:t>
            </w:r>
          </w:p>
        </w:tc>
        <w:tc>
          <w:tcPr>
            <w:tcW w:w="2123" w:type="dxa"/>
            <w:shd w:val="clear" w:color="auto" w:fill="auto"/>
          </w:tcPr>
          <w:p w:rsidR="00743797" w:rsidRPr="00C3523C" w:rsidRDefault="00743797" w:rsidP="00BF2E41">
            <w:pPr>
              <w:rPr>
                <w:noProof/>
                <w:lang w:eastAsia="ro-RO"/>
              </w:rPr>
            </w:pPr>
          </w:p>
        </w:tc>
      </w:tr>
      <w:tr w:rsidR="00743797" w:rsidRPr="00C3523C" w:rsidTr="00BF2E41">
        <w:trPr>
          <w:trHeight w:val="146"/>
        </w:trPr>
        <w:tc>
          <w:tcPr>
            <w:tcW w:w="647" w:type="dxa"/>
            <w:shd w:val="clear" w:color="auto" w:fill="auto"/>
          </w:tcPr>
          <w:p w:rsidR="00743797" w:rsidRPr="00C3523C" w:rsidRDefault="00743797" w:rsidP="00BF2E41">
            <w:pPr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3</w:t>
            </w:r>
            <w:r w:rsidRPr="00C3523C">
              <w:rPr>
                <w:noProof/>
                <w:lang w:eastAsia="ro-RO"/>
              </w:rPr>
              <w:t>.</w:t>
            </w:r>
          </w:p>
        </w:tc>
        <w:tc>
          <w:tcPr>
            <w:tcW w:w="6569" w:type="dxa"/>
            <w:gridSpan w:val="3"/>
          </w:tcPr>
          <w:p w:rsidR="00743797" w:rsidRPr="00C3523C" w:rsidRDefault="00743797" w:rsidP="00BF2E41">
            <w:pPr>
              <w:tabs>
                <w:tab w:val="left" w:pos="9000"/>
              </w:tabs>
              <w:ind w:right="344"/>
              <w:jc w:val="both"/>
              <w:rPr>
                <w:noProof/>
                <w:lang w:eastAsia="ro-RO"/>
              </w:rPr>
            </w:pPr>
            <w:r w:rsidRPr="00C3523C">
              <w:rPr>
                <w:b/>
                <w:noProof/>
                <w:lang w:eastAsia="ro-RO"/>
              </w:rPr>
              <w:t>TOTAL OFERTĂ (lei cu TVA)</w:t>
            </w:r>
          </w:p>
        </w:tc>
        <w:tc>
          <w:tcPr>
            <w:tcW w:w="2123" w:type="dxa"/>
            <w:shd w:val="clear" w:color="auto" w:fill="auto"/>
          </w:tcPr>
          <w:p w:rsidR="00743797" w:rsidRPr="00C3523C" w:rsidRDefault="00743797" w:rsidP="00BF2E41">
            <w:pPr>
              <w:rPr>
                <w:noProof/>
                <w:lang w:eastAsia="ro-RO"/>
              </w:rPr>
            </w:pPr>
          </w:p>
        </w:tc>
      </w:tr>
    </w:tbl>
    <w:p w:rsidR="00743797" w:rsidRPr="00C3523C" w:rsidRDefault="00743797" w:rsidP="00743797">
      <w:pPr>
        <w:contextualSpacing/>
        <w:jc w:val="both"/>
        <w:rPr>
          <w:noProof/>
          <w:lang w:eastAsia="ro-RO"/>
        </w:rPr>
      </w:pPr>
    </w:p>
    <w:p w:rsidR="00743797" w:rsidRPr="00C3523C" w:rsidRDefault="00743797" w:rsidP="00B163F1">
      <w:pPr>
        <w:contextualSpacing/>
        <w:jc w:val="both"/>
        <w:rPr>
          <w:noProof/>
          <w:lang w:eastAsia="ro-RO"/>
        </w:rPr>
      </w:pPr>
      <w:r w:rsidRPr="00C3523C">
        <w:rPr>
          <w:noProof/>
          <w:lang w:eastAsia="ro-RO"/>
        </w:rPr>
        <w:t xml:space="preserve">Operatorul economic va prezenta prețul pentru </w:t>
      </w:r>
      <w:r>
        <w:rPr>
          <w:noProof/>
          <w:lang w:eastAsia="ro-RO"/>
        </w:rPr>
        <w:t xml:space="preserve">produsul care </w:t>
      </w:r>
      <w:r w:rsidRPr="00C3523C">
        <w:rPr>
          <w:noProof/>
          <w:lang w:eastAsia="ro-RO"/>
        </w:rPr>
        <w:t>îndepline</w:t>
      </w:r>
      <w:r>
        <w:rPr>
          <w:noProof/>
          <w:lang w:eastAsia="ro-RO"/>
        </w:rPr>
        <w:t>ște</w:t>
      </w:r>
      <w:r w:rsidRPr="00C3523C">
        <w:rPr>
          <w:noProof/>
          <w:lang w:eastAsia="ro-RO"/>
        </w:rPr>
        <w:t xml:space="preserve"> cerințele tehnice solicitate</w:t>
      </w:r>
      <w:r>
        <w:rPr>
          <w:noProof/>
          <w:lang w:eastAsia="ro-RO"/>
        </w:rPr>
        <w:t xml:space="preserve"> prin Caietul de sarcini.</w:t>
      </w:r>
    </w:p>
    <w:p w:rsidR="00743797" w:rsidRDefault="00743797" w:rsidP="00B163F1">
      <w:pPr>
        <w:tabs>
          <w:tab w:val="left" w:pos="0"/>
          <w:tab w:val="left" w:pos="1080"/>
        </w:tabs>
        <w:jc w:val="both"/>
        <w:rPr>
          <w:noProof/>
          <w:lang w:eastAsia="ro-RO"/>
        </w:rPr>
      </w:pPr>
    </w:p>
    <w:p w:rsidR="00743797" w:rsidRPr="00C3523C" w:rsidRDefault="00743797" w:rsidP="00B163F1">
      <w:pPr>
        <w:tabs>
          <w:tab w:val="left" w:pos="0"/>
          <w:tab w:val="left" w:pos="1080"/>
        </w:tabs>
        <w:jc w:val="both"/>
        <w:rPr>
          <w:noProof/>
          <w:lang w:eastAsia="ro-RO"/>
        </w:rPr>
      </w:pPr>
      <w:r w:rsidRPr="00C3523C">
        <w:rPr>
          <w:noProof/>
          <w:lang w:eastAsia="ro-RO"/>
        </w:rPr>
        <w:t>Ne angajăm să menţinem această ofertă valabilă până la data de</w:t>
      </w:r>
      <w:r w:rsidRPr="00C3523C">
        <w:rPr>
          <w:b/>
          <w:noProof/>
          <w:lang w:eastAsia="ro-RO"/>
        </w:rPr>
        <w:t>.....</w:t>
      </w:r>
      <w:r>
        <w:rPr>
          <w:b/>
          <w:noProof/>
          <w:lang w:eastAsia="ro-RO"/>
        </w:rPr>
        <w:t>...........</w:t>
      </w:r>
      <w:r w:rsidRPr="00C3523C">
        <w:rPr>
          <w:b/>
          <w:noProof/>
          <w:lang w:eastAsia="ro-RO"/>
        </w:rPr>
        <w:t>........</w:t>
      </w:r>
      <w:r w:rsidRPr="00C3523C">
        <w:rPr>
          <w:noProof/>
          <w:lang w:eastAsia="ro-RO"/>
        </w:rPr>
        <w:t>, și ea va rămâne obligatorie pentru noi şi poate fi acceptată oricând înainte de expirarea perioadei de valabilitate.</w:t>
      </w:r>
    </w:p>
    <w:p w:rsidR="00743797" w:rsidRPr="00C3523C" w:rsidRDefault="00743797" w:rsidP="00B163F1">
      <w:pPr>
        <w:jc w:val="both"/>
        <w:rPr>
          <w:noProof/>
          <w:lang w:eastAsia="ro-RO"/>
        </w:rPr>
      </w:pPr>
      <w:r>
        <w:rPr>
          <w:noProof/>
          <w:lang w:eastAsia="ro-RO"/>
        </w:rPr>
        <w:t>Precizăm că</w:t>
      </w:r>
      <w:r w:rsidRPr="00C3523C">
        <w:rPr>
          <w:noProof/>
          <w:lang w:eastAsia="ro-RO"/>
        </w:rPr>
        <w:t xml:space="preserve">: </w:t>
      </w:r>
      <w:r w:rsidRPr="009E3D3E">
        <w:rPr>
          <w:noProof/>
          <w:lang w:eastAsia="ro-RO"/>
        </w:rPr>
        <w:t>nu depunem ofertă alternativă</w:t>
      </w:r>
      <w:r w:rsidRPr="00C3523C">
        <w:rPr>
          <w:noProof/>
          <w:lang w:eastAsia="ro-RO"/>
        </w:rPr>
        <w:t>.</w:t>
      </w:r>
    </w:p>
    <w:p w:rsidR="00743797" w:rsidRDefault="00743797" w:rsidP="00B163F1">
      <w:pPr>
        <w:jc w:val="both"/>
        <w:rPr>
          <w:b/>
          <w:noProof/>
          <w:lang w:eastAsia="ro-RO"/>
        </w:rPr>
      </w:pPr>
      <w:bookmarkStart w:id="0" w:name="_GoBack"/>
      <w:bookmarkEnd w:id="0"/>
    </w:p>
    <w:p w:rsidR="00743797" w:rsidRPr="00D77332" w:rsidRDefault="00743797" w:rsidP="00B163F1">
      <w:pPr>
        <w:jc w:val="both"/>
        <w:rPr>
          <w:lang w:eastAsia="ro-RO"/>
        </w:rPr>
      </w:pPr>
      <w:r w:rsidRPr="00D77332">
        <w:rPr>
          <w:lang w:eastAsia="ro-RO"/>
        </w:rPr>
        <w:t>_____________, în calitate de _____________________, legal autorizat să semnez</w:t>
      </w:r>
    </w:p>
    <w:p w:rsidR="00743797" w:rsidRPr="00D77332" w:rsidRDefault="00743797" w:rsidP="00B163F1">
      <w:pPr>
        <w:jc w:val="both"/>
        <w:rPr>
          <w:i/>
          <w:lang w:eastAsia="ro-RO"/>
        </w:rPr>
      </w:pPr>
      <w:r w:rsidRPr="00D77332">
        <w:rPr>
          <w:i/>
          <w:lang w:eastAsia="ro-RO"/>
        </w:rPr>
        <w:t xml:space="preserve">        (semnătura)</w:t>
      </w:r>
    </w:p>
    <w:p w:rsidR="00743797" w:rsidRPr="00D77332" w:rsidRDefault="00743797" w:rsidP="00B163F1">
      <w:pPr>
        <w:jc w:val="both"/>
        <w:rPr>
          <w:i/>
          <w:lang w:eastAsia="ro-RO"/>
        </w:rPr>
      </w:pPr>
      <w:r w:rsidRPr="00D77332">
        <w:rPr>
          <w:lang w:eastAsia="ro-RO"/>
        </w:rPr>
        <w:t xml:space="preserve">oferta pentru şi în numele ____________________________________.                              </w:t>
      </w:r>
      <w:r w:rsidRPr="00D77332">
        <w:rPr>
          <w:i/>
          <w:lang w:eastAsia="ro-RO"/>
        </w:rPr>
        <w:t>(denumire/nume operator economic)</w:t>
      </w:r>
    </w:p>
    <w:p w:rsidR="00A23AA6" w:rsidRPr="00743797" w:rsidRDefault="00A23AA6" w:rsidP="00743797"/>
    <w:sectPr w:rsidR="00A23AA6" w:rsidRPr="00743797" w:rsidSect="00F11223">
      <w:headerReference w:type="default" r:id="rId7"/>
      <w:footerReference w:type="default" r:id="rId8"/>
      <w:pgSz w:w="11906" w:h="16838" w:code="9"/>
      <w:pgMar w:top="1985" w:right="1260" w:bottom="1260" w:left="12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B6" w:rsidRDefault="00B234B6">
      <w:r>
        <w:separator/>
      </w:r>
    </w:p>
  </w:endnote>
  <w:endnote w:type="continuationSeparator" w:id="0">
    <w:p w:rsidR="00B234B6" w:rsidRDefault="00B2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VECO Office">
    <w:altName w:val="Times New Roman"/>
    <w:charset w:val="00"/>
    <w:family w:val="auto"/>
    <w:pitch w:val="variable"/>
    <w:sig w:usb0="800000AF" w:usb1="0000004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2A" w:rsidRPr="00C65AF9" w:rsidRDefault="00BE182A" w:rsidP="003C44C9">
    <w:pPr>
      <w:pBdr>
        <w:top w:val="thinThickSmallGap" w:sz="18" w:space="1" w:color="660066"/>
      </w:pBdr>
      <w:jc w:val="center"/>
      <w:rPr>
        <w:rFonts w:ascii="Arial" w:hAnsi="Arial" w:cs="Arial"/>
        <w:b/>
        <w:sz w:val="18"/>
        <w:szCs w:val="18"/>
      </w:rPr>
    </w:pPr>
    <w:r w:rsidRPr="00C65AF9">
      <w:rPr>
        <w:rFonts w:ascii="Arial" w:hAnsi="Arial" w:cs="Arial"/>
        <w:b/>
        <w:sz w:val="18"/>
        <w:szCs w:val="18"/>
      </w:rPr>
      <w:t>Bd. Regina Elisabeta</w:t>
    </w:r>
    <w:r>
      <w:rPr>
        <w:rFonts w:ascii="Arial" w:hAnsi="Arial" w:cs="Arial"/>
        <w:b/>
        <w:sz w:val="18"/>
        <w:szCs w:val="18"/>
      </w:rPr>
      <w:t>,</w:t>
    </w:r>
    <w:r w:rsidRPr="00C65AF9">
      <w:rPr>
        <w:rFonts w:ascii="Arial" w:hAnsi="Arial" w:cs="Arial"/>
        <w:b/>
        <w:sz w:val="18"/>
        <w:szCs w:val="18"/>
      </w:rPr>
      <w:t xml:space="preserve"> Nr.53, Sector 5, Bucureşti</w:t>
    </w:r>
  </w:p>
  <w:p w:rsidR="00BE182A" w:rsidRPr="00C65AF9" w:rsidRDefault="00BE182A" w:rsidP="00C65AF9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Tel: +40 (21) 310.34.80;</w:t>
    </w:r>
    <w:r w:rsidRPr="00C65AF9">
      <w:rPr>
        <w:rFonts w:ascii="Arial" w:hAnsi="Arial" w:cs="Arial"/>
        <w:b/>
        <w:bCs/>
        <w:sz w:val="18"/>
        <w:szCs w:val="18"/>
      </w:rPr>
      <w:t xml:space="preserve"> +40 (21) 407.62.09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C65AF9">
      <w:rPr>
        <w:rFonts w:ascii="Arial" w:hAnsi="Arial" w:cs="Arial"/>
        <w:b/>
        <w:bCs/>
        <w:sz w:val="18"/>
        <w:szCs w:val="18"/>
      </w:rPr>
      <w:t>Fax: +40 (21) 3</w:t>
    </w:r>
    <w:r>
      <w:rPr>
        <w:rFonts w:ascii="Arial" w:hAnsi="Arial" w:cs="Arial"/>
        <w:b/>
        <w:bCs/>
        <w:sz w:val="18"/>
        <w:szCs w:val="18"/>
      </w:rPr>
      <w:t>10</w:t>
    </w:r>
    <w:r w:rsidRPr="00C65AF9">
      <w:rPr>
        <w:rFonts w:ascii="Arial" w:hAnsi="Arial" w:cs="Arial"/>
        <w:b/>
        <w:bCs/>
        <w:sz w:val="18"/>
        <w:szCs w:val="18"/>
      </w:rPr>
      <w:t>.3</w:t>
    </w:r>
    <w:r>
      <w:rPr>
        <w:rFonts w:ascii="Arial" w:hAnsi="Arial" w:cs="Arial"/>
        <w:b/>
        <w:bCs/>
        <w:sz w:val="18"/>
        <w:szCs w:val="18"/>
      </w:rPr>
      <w:t>4</w:t>
    </w:r>
    <w:r w:rsidRPr="00C65AF9">
      <w:rPr>
        <w:rFonts w:ascii="Arial" w:hAnsi="Arial" w:cs="Arial"/>
        <w:b/>
        <w:bCs/>
        <w:sz w:val="18"/>
        <w:szCs w:val="18"/>
      </w:rPr>
      <w:t>.</w:t>
    </w:r>
    <w:r>
      <w:rPr>
        <w:rFonts w:ascii="Arial" w:hAnsi="Arial" w:cs="Arial"/>
        <w:b/>
        <w:bCs/>
        <w:sz w:val="18"/>
        <w:szCs w:val="18"/>
      </w:rPr>
      <w:t>80</w:t>
    </w:r>
    <w:r w:rsidRPr="00C65AF9">
      <w:rPr>
        <w:rFonts w:ascii="Arial" w:hAnsi="Arial" w:cs="Arial"/>
        <w:b/>
        <w:bCs/>
        <w:sz w:val="18"/>
        <w:szCs w:val="18"/>
      </w:rPr>
      <w:t>;</w:t>
    </w:r>
  </w:p>
  <w:p w:rsidR="00BE182A" w:rsidRDefault="005E7108" w:rsidP="00C65AF9">
    <w:pPr>
      <w:jc w:val="center"/>
      <w:rPr>
        <w:rFonts w:ascii="Arial" w:hAnsi="Arial" w:cs="Arial"/>
        <w:b/>
        <w:bCs/>
        <w:sz w:val="18"/>
        <w:szCs w:val="18"/>
      </w:rPr>
    </w:pPr>
    <w:hyperlink r:id="rId1" w:history="1">
      <w:r w:rsidR="00BE182A" w:rsidRPr="00F652C4">
        <w:rPr>
          <w:rStyle w:val="Hyperlink"/>
          <w:rFonts w:ascii="Arial" w:hAnsi="Arial" w:cs="Arial"/>
          <w:b/>
          <w:bCs/>
          <w:sz w:val="18"/>
          <w:szCs w:val="18"/>
        </w:rPr>
        <w:t>www.grefieri.ro</w:t>
      </w:r>
    </w:hyperlink>
  </w:p>
  <w:p w:rsidR="00BE182A" w:rsidRPr="00C65AF9" w:rsidRDefault="00BE182A" w:rsidP="00C65AF9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Operator de date cu caracter personal: nr. 6709</w:t>
    </w:r>
  </w:p>
  <w:p w:rsidR="00BE182A" w:rsidRPr="00C65AF9" w:rsidRDefault="00BE182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B6" w:rsidRDefault="00B234B6">
      <w:r>
        <w:separator/>
      </w:r>
    </w:p>
  </w:footnote>
  <w:footnote w:type="continuationSeparator" w:id="0">
    <w:p w:rsidR="00B234B6" w:rsidRDefault="00B2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2A" w:rsidRDefault="00BE182A">
    <w:pPr>
      <w:pStyle w:val="Ante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-142876</wp:posOffset>
          </wp:positionV>
          <wp:extent cx="1443355" cy="863949"/>
          <wp:effectExtent l="0" t="0" r="4445" b="0"/>
          <wp:wrapNone/>
          <wp:docPr id="4" name="Imagine 4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72" cy="872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84B"/>
    <w:multiLevelType w:val="hybridMultilevel"/>
    <w:tmpl w:val="ADC8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C8F"/>
    <w:multiLevelType w:val="hybridMultilevel"/>
    <w:tmpl w:val="9FC6EB6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F6282F"/>
    <w:multiLevelType w:val="multilevel"/>
    <w:tmpl w:val="764A6384"/>
    <w:lvl w:ilvl="0">
      <w:start w:val="4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F2654D8"/>
    <w:multiLevelType w:val="multilevel"/>
    <w:tmpl w:val="0636A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0332AA8"/>
    <w:multiLevelType w:val="hybridMultilevel"/>
    <w:tmpl w:val="A0D0F948"/>
    <w:lvl w:ilvl="0" w:tplc="BA643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2409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A4327"/>
    <w:multiLevelType w:val="hybridMultilevel"/>
    <w:tmpl w:val="DDAA5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90A562C"/>
    <w:multiLevelType w:val="multilevel"/>
    <w:tmpl w:val="62105DF2"/>
    <w:lvl w:ilvl="0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>
    <w:nsid w:val="1CC1481A"/>
    <w:multiLevelType w:val="hybridMultilevel"/>
    <w:tmpl w:val="6248D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74E5"/>
    <w:multiLevelType w:val="hybridMultilevel"/>
    <w:tmpl w:val="6D3893EA"/>
    <w:lvl w:ilvl="0" w:tplc="AEC2C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99D"/>
    <w:multiLevelType w:val="hybridMultilevel"/>
    <w:tmpl w:val="B7F0E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5C27"/>
    <w:multiLevelType w:val="hybridMultilevel"/>
    <w:tmpl w:val="30E4EFEA"/>
    <w:lvl w:ilvl="0" w:tplc="DE60AB2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5C27"/>
    <w:multiLevelType w:val="hybridMultilevel"/>
    <w:tmpl w:val="9E36EF7E"/>
    <w:lvl w:ilvl="0" w:tplc="0A92EE2C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6D5F"/>
    <w:multiLevelType w:val="hybridMultilevel"/>
    <w:tmpl w:val="1856E5F8"/>
    <w:lvl w:ilvl="0" w:tplc="B7D4D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9067F"/>
    <w:multiLevelType w:val="multilevel"/>
    <w:tmpl w:val="2D1A9518"/>
    <w:lvl w:ilvl="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4">
    <w:nsid w:val="27261234"/>
    <w:multiLevelType w:val="hybridMultilevel"/>
    <w:tmpl w:val="931281FA"/>
    <w:lvl w:ilvl="0" w:tplc="83085B1C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963647"/>
    <w:multiLevelType w:val="hybridMultilevel"/>
    <w:tmpl w:val="EF7619EA"/>
    <w:lvl w:ilvl="0" w:tplc="DCA6826C">
      <w:start w:val="1"/>
      <w:numFmt w:val="decimal"/>
      <w:lvlText w:val="%1."/>
      <w:lvlJc w:val="left"/>
      <w:pPr>
        <w:tabs>
          <w:tab w:val="num" w:pos="1380"/>
        </w:tabs>
        <w:ind w:left="138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2C3D549F"/>
    <w:multiLevelType w:val="hybridMultilevel"/>
    <w:tmpl w:val="5FA26820"/>
    <w:lvl w:ilvl="0" w:tplc="F1A8701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E55672"/>
    <w:multiLevelType w:val="hybridMultilevel"/>
    <w:tmpl w:val="B544838E"/>
    <w:lvl w:ilvl="0" w:tplc="B70E0D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49FE"/>
    <w:multiLevelType w:val="hybridMultilevel"/>
    <w:tmpl w:val="9830DD3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2260761"/>
    <w:multiLevelType w:val="multilevel"/>
    <w:tmpl w:val="8066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D24298"/>
    <w:multiLevelType w:val="singleLevel"/>
    <w:tmpl w:val="E4ECE5E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9B87E3A"/>
    <w:multiLevelType w:val="hybridMultilevel"/>
    <w:tmpl w:val="2BB62E98"/>
    <w:lvl w:ilvl="0" w:tplc="8E445B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B984212"/>
    <w:multiLevelType w:val="hybridMultilevel"/>
    <w:tmpl w:val="C1EAB3CC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206F5"/>
    <w:multiLevelType w:val="hybridMultilevel"/>
    <w:tmpl w:val="49943AB2"/>
    <w:lvl w:ilvl="0" w:tplc="21E841CA">
      <w:start w:val="1"/>
      <w:numFmt w:val="bullet"/>
      <w:lvlText w:val="-"/>
      <w:lvlJc w:val="left"/>
      <w:pPr>
        <w:ind w:left="11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FEF5476"/>
    <w:multiLevelType w:val="hybridMultilevel"/>
    <w:tmpl w:val="0C6E25BE"/>
    <w:lvl w:ilvl="0" w:tplc="4A96D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4B32AC6"/>
    <w:multiLevelType w:val="hybridMultilevel"/>
    <w:tmpl w:val="1856E5F8"/>
    <w:lvl w:ilvl="0" w:tplc="B7D4D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5307E"/>
    <w:multiLevelType w:val="hybridMultilevel"/>
    <w:tmpl w:val="1DAE237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BA63AA5"/>
    <w:multiLevelType w:val="hybridMultilevel"/>
    <w:tmpl w:val="2F02CBCE"/>
    <w:lvl w:ilvl="0" w:tplc="1D5227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CC1"/>
    <w:multiLevelType w:val="multilevel"/>
    <w:tmpl w:val="FEEC6E6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D750FBE"/>
    <w:multiLevelType w:val="hybridMultilevel"/>
    <w:tmpl w:val="4E4C3B90"/>
    <w:lvl w:ilvl="0" w:tplc="0C1020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FC53BC"/>
    <w:multiLevelType w:val="hybridMultilevel"/>
    <w:tmpl w:val="3BA464A8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F560442"/>
    <w:multiLevelType w:val="multilevel"/>
    <w:tmpl w:val="117E9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4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3F7B52"/>
    <w:multiLevelType w:val="hybridMultilevel"/>
    <w:tmpl w:val="6520D9CC"/>
    <w:lvl w:ilvl="0" w:tplc="21E841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C2412"/>
    <w:multiLevelType w:val="hybridMultilevel"/>
    <w:tmpl w:val="14CC3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E5CFE"/>
    <w:multiLevelType w:val="multilevel"/>
    <w:tmpl w:val="A2BEC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9835F32"/>
    <w:multiLevelType w:val="hybridMultilevel"/>
    <w:tmpl w:val="68EC7D20"/>
    <w:lvl w:ilvl="0" w:tplc="0862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149DC"/>
    <w:multiLevelType w:val="hybridMultilevel"/>
    <w:tmpl w:val="28F0FC5A"/>
    <w:lvl w:ilvl="0" w:tplc="1B529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14"/>
  </w:num>
  <w:num w:numId="5">
    <w:abstractNumId w:val="4"/>
  </w:num>
  <w:num w:numId="6">
    <w:abstractNumId w:val="26"/>
  </w:num>
  <w:num w:numId="7">
    <w:abstractNumId w:val="15"/>
  </w:num>
  <w:num w:numId="8">
    <w:abstractNumId w:val="20"/>
  </w:num>
  <w:num w:numId="9">
    <w:abstractNumId w:val="24"/>
  </w:num>
  <w:num w:numId="10">
    <w:abstractNumId w:val="34"/>
  </w:num>
  <w:num w:numId="11">
    <w:abstractNumId w:val="32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 w:numId="19">
    <w:abstractNumId w:val="18"/>
  </w:num>
  <w:num w:numId="20">
    <w:abstractNumId w:val="12"/>
  </w:num>
  <w:num w:numId="21">
    <w:abstractNumId w:val="17"/>
  </w:num>
  <w:num w:numId="22">
    <w:abstractNumId w:val="33"/>
  </w:num>
  <w:num w:numId="23">
    <w:abstractNumId w:val="25"/>
  </w:num>
  <w:num w:numId="24">
    <w:abstractNumId w:val="16"/>
  </w:num>
  <w:num w:numId="25">
    <w:abstractNumId w:val="7"/>
  </w:num>
  <w:num w:numId="26">
    <w:abstractNumId w:val="8"/>
  </w:num>
  <w:num w:numId="27">
    <w:abstractNumId w:val="22"/>
  </w:num>
  <w:num w:numId="28">
    <w:abstractNumId w:val="23"/>
  </w:num>
  <w:num w:numId="29">
    <w:abstractNumId w:val="21"/>
  </w:num>
  <w:num w:numId="30">
    <w:abstractNumId w:val="36"/>
  </w:num>
  <w:num w:numId="31">
    <w:abstractNumId w:val="9"/>
  </w:num>
  <w:num w:numId="32">
    <w:abstractNumId w:val="31"/>
  </w:num>
  <w:num w:numId="33">
    <w:abstractNumId w:val="11"/>
  </w:num>
  <w:num w:numId="34">
    <w:abstractNumId w:val="27"/>
  </w:num>
  <w:num w:numId="35">
    <w:abstractNumId w:val="2"/>
  </w:num>
  <w:num w:numId="36">
    <w:abstractNumId w:val="35"/>
  </w:num>
  <w:num w:numId="37">
    <w:abstractNumId w:val="1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67C0"/>
    <w:rsid w:val="0000124D"/>
    <w:rsid w:val="0000150F"/>
    <w:rsid w:val="00012246"/>
    <w:rsid w:val="00015A83"/>
    <w:rsid w:val="00023D12"/>
    <w:rsid w:val="000246D7"/>
    <w:rsid w:val="0003320F"/>
    <w:rsid w:val="0005095F"/>
    <w:rsid w:val="00056BC4"/>
    <w:rsid w:val="000666BF"/>
    <w:rsid w:val="00076B94"/>
    <w:rsid w:val="00084119"/>
    <w:rsid w:val="0008625A"/>
    <w:rsid w:val="00093627"/>
    <w:rsid w:val="000B3D78"/>
    <w:rsid w:val="000B5D72"/>
    <w:rsid w:val="000C36CF"/>
    <w:rsid w:val="000C4314"/>
    <w:rsid w:val="000D65C5"/>
    <w:rsid w:val="000D6A3D"/>
    <w:rsid w:val="000E4843"/>
    <w:rsid w:val="000F06FF"/>
    <w:rsid w:val="000F7008"/>
    <w:rsid w:val="001014E5"/>
    <w:rsid w:val="001051D0"/>
    <w:rsid w:val="00115BDF"/>
    <w:rsid w:val="00123317"/>
    <w:rsid w:val="00124556"/>
    <w:rsid w:val="00132F38"/>
    <w:rsid w:val="0013323D"/>
    <w:rsid w:val="001371DD"/>
    <w:rsid w:val="00147567"/>
    <w:rsid w:val="00150A70"/>
    <w:rsid w:val="0015374C"/>
    <w:rsid w:val="00161420"/>
    <w:rsid w:val="00176BC8"/>
    <w:rsid w:val="001848E8"/>
    <w:rsid w:val="001950AC"/>
    <w:rsid w:val="001A67C0"/>
    <w:rsid w:val="001B1C01"/>
    <w:rsid w:val="001C0EE4"/>
    <w:rsid w:val="001C1CF6"/>
    <w:rsid w:val="001C5E17"/>
    <w:rsid w:val="001D0F34"/>
    <w:rsid w:val="001E1A3B"/>
    <w:rsid w:val="001E287A"/>
    <w:rsid w:val="001E4FCA"/>
    <w:rsid w:val="001E78E9"/>
    <w:rsid w:val="00201E60"/>
    <w:rsid w:val="002128FB"/>
    <w:rsid w:val="00213663"/>
    <w:rsid w:val="00223E4C"/>
    <w:rsid w:val="00234716"/>
    <w:rsid w:val="00240AD7"/>
    <w:rsid w:val="00245B9C"/>
    <w:rsid w:val="002544A1"/>
    <w:rsid w:val="00254527"/>
    <w:rsid w:val="00264B3E"/>
    <w:rsid w:val="00265CC2"/>
    <w:rsid w:val="002717B3"/>
    <w:rsid w:val="00284A3E"/>
    <w:rsid w:val="002879EA"/>
    <w:rsid w:val="002934C4"/>
    <w:rsid w:val="0029384E"/>
    <w:rsid w:val="002A1415"/>
    <w:rsid w:val="002A6D42"/>
    <w:rsid w:val="002C1780"/>
    <w:rsid w:val="002C54FD"/>
    <w:rsid w:val="002D41F2"/>
    <w:rsid w:val="002E700A"/>
    <w:rsid w:val="002E7B2B"/>
    <w:rsid w:val="002F0207"/>
    <w:rsid w:val="002F066F"/>
    <w:rsid w:val="002F067F"/>
    <w:rsid w:val="002F09AF"/>
    <w:rsid w:val="002F31E3"/>
    <w:rsid w:val="00314B2C"/>
    <w:rsid w:val="0031660E"/>
    <w:rsid w:val="0032002D"/>
    <w:rsid w:val="00322387"/>
    <w:rsid w:val="00326E27"/>
    <w:rsid w:val="003346AC"/>
    <w:rsid w:val="00342A5D"/>
    <w:rsid w:val="0035212A"/>
    <w:rsid w:val="00356921"/>
    <w:rsid w:val="00363596"/>
    <w:rsid w:val="00365689"/>
    <w:rsid w:val="00370188"/>
    <w:rsid w:val="00372BB2"/>
    <w:rsid w:val="003736F8"/>
    <w:rsid w:val="00373F61"/>
    <w:rsid w:val="00380529"/>
    <w:rsid w:val="00383C21"/>
    <w:rsid w:val="003902A2"/>
    <w:rsid w:val="003A11FE"/>
    <w:rsid w:val="003A6590"/>
    <w:rsid w:val="003B2628"/>
    <w:rsid w:val="003B4DE7"/>
    <w:rsid w:val="003C41DD"/>
    <w:rsid w:val="003C44C9"/>
    <w:rsid w:val="003E285B"/>
    <w:rsid w:val="003E5E4C"/>
    <w:rsid w:val="003E79AC"/>
    <w:rsid w:val="003E7CE9"/>
    <w:rsid w:val="003F19BA"/>
    <w:rsid w:val="00414692"/>
    <w:rsid w:val="00426924"/>
    <w:rsid w:val="00433CB4"/>
    <w:rsid w:val="00433E7D"/>
    <w:rsid w:val="00437AF6"/>
    <w:rsid w:val="00443B01"/>
    <w:rsid w:val="00451D80"/>
    <w:rsid w:val="0045402C"/>
    <w:rsid w:val="00465A6D"/>
    <w:rsid w:val="00470901"/>
    <w:rsid w:val="00473746"/>
    <w:rsid w:val="0047650A"/>
    <w:rsid w:val="00481CBE"/>
    <w:rsid w:val="004C0EBA"/>
    <w:rsid w:val="004D1AC4"/>
    <w:rsid w:val="004D49D0"/>
    <w:rsid w:val="004D7A68"/>
    <w:rsid w:val="004E00FE"/>
    <w:rsid w:val="004E4023"/>
    <w:rsid w:val="004E5BB3"/>
    <w:rsid w:val="004E66B0"/>
    <w:rsid w:val="004F10C8"/>
    <w:rsid w:val="00502670"/>
    <w:rsid w:val="00520C6D"/>
    <w:rsid w:val="00533511"/>
    <w:rsid w:val="00540815"/>
    <w:rsid w:val="00542E40"/>
    <w:rsid w:val="00546D2D"/>
    <w:rsid w:val="00551CFB"/>
    <w:rsid w:val="005527EF"/>
    <w:rsid w:val="00562199"/>
    <w:rsid w:val="0056445E"/>
    <w:rsid w:val="00580F1C"/>
    <w:rsid w:val="0059633F"/>
    <w:rsid w:val="00596789"/>
    <w:rsid w:val="005A7668"/>
    <w:rsid w:val="005B0A8A"/>
    <w:rsid w:val="005B449A"/>
    <w:rsid w:val="005C1CA0"/>
    <w:rsid w:val="005E36A2"/>
    <w:rsid w:val="005E3AD2"/>
    <w:rsid w:val="005E62C5"/>
    <w:rsid w:val="005E7108"/>
    <w:rsid w:val="005F40E5"/>
    <w:rsid w:val="005F6607"/>
    <w:rsid w:val="00606407"/>
    <w:rsid w:val="0062576A"/>
    <w:rsid w:val="0063237D"/>
    <w:rsid w:val="00632B04"/>
    <w:rsid w:val="00635CF4"/>
    <w:rsid w:val="00636FDB"/>
    <w:rsid w:val="00637E27"/>
    <w:rsid w:val="00644626"/>
    <w:rsid w:val="006551FF"/>
    <w:rsid w:val="0065732B"/>
    <w:rsid w:val="0066004C"/>
    <w:rsid w:val="006710E8"/>
    <w:rsid w:val="006712DD"/>
    <w:rsid w:val="0067304E"/>
    <w:rsid w:val="00684986"/>
    <w:rsid w:val="00684EA0"/>
    <w:rsid w:val="006949FF"/>
    <w:rsid w:val="006A4A06"/>
    <w:rsid w:val="006A6FA5"/>
    <w:rsid w:val="006B6DA6"/>
    <w:rsid w:val="006C20D0"/>
    <w:rsid w:val="006D3089"/>
    <w:rsid w:val="006D6F08"/>
    <w:rsid w:val="006E1023"/>
    <w:rsid w:val="006E1A9D"/>
    <w:rsid w:val="006F5B41"/>
    <w:rsid w:val="006F76DF"/>
    <w:rsid w:val="006F7F8E"/>
    <w:rsid w:val="00725DCE"/>
    <w:rsid w:val="00730957"/>
    <w:rsid w:val="00741C2A"/>
    <w:rsid w:val="00743797"/>
    <w:rsid w:val="00746F30"/>
    <w:rsid w:val="00753C98"/>
    <w:rsid w:val="00754B40"/>
    <w:rsid w:val="00756D52"/>
    <w:rsid w:val="00760978"/>
    <w:rsid w:val="00765E7B"/>
    <w:rsid w:val="00772578"/>
    <w:rsid w:val="00776E19"/>
    <w:rsid w:val="00780CC6"/>
    <w:rsid w:val="0078424F"/>
    <w:rsid w:val="007928B8"/>
    <w:rsid w:val="0079657A"/>
    <w:rsid w:val="00797CED"/>
    <w:rsid w:val="007A4146"/>
    <w:rsid w:val="007B2616"/>
    <w:rsid w:val="007C02B8"/>
    <w:rsid w:val="007C1C75"/>
    <w:rsid w:val="007C2913"/>
    <w:rsid w:val="007C4183"/>
    <w:rsid w:val="007C4CC5"/>
    <w:rsid w:val="007D3241"/>
    <w:rsid w:val="007E4DAF"/>
    <w:rsid w:val="007F074C"/>
    <w:rsid w:val="00804DE1"/>
    <w:rsid w:val="00813208"/>
    <w:rsid w:val="00832448"/>
    <w:rsid w:val="008401F8"/>
    <w:rsid w:val="00840EF3"/>
    <w:rsid w:val="00842C4B"/>
    <w:rsid w:val="008477FF"/>
    <w:rsid w:val="00860782"/>
    <w:rsid w:val="0086280F"/>
    <w:rsid w:val="00866E58"/>
    <w:rsid w:val="00871225"/>
    <w:rsid w:val="008738B6"/>
    <w:rsid w:val="00882D4C"/>
    <w:rsid w:val="008914A9"/>
    <w:rsid w:val="008C6A5E"/>
    <w:rsid w:val="008C701D"/>
    <w:rsid w:val="008D1AC4"/>
    <w:rsid w:val="008D2A10"/>
    <w:rsid w:val="008D5753"/>
    <w:rsid w:val="008E4E9C"/>
    <w:rsid w:val="008F4B26"/>
    <w:rsid w:val="00900CF1"/>
    <w:rsid w:val="009037DE"/>
    <w:rsid w:val="00905F96"/>
    <w:rsid w:val="0090715E"/>
    <w:rsid w:val="0091347C"/>
    <w:rsid w:val="00915843"/>
    <w:rsid w:val="00921EFD"/>
    <w:rsid w:val="00925389"/>
    <w:rsid w:val="00931484"/>
    <w:rsid w:val="00931A95"/>
    <w:rsid w:val="009328D9"/>
    <w:rsid w:val="00935A3C"/>
    <w:rsid w:val="00953782"/>
    <w:rsid w:val="00954E54"/>
    <w:rsid w:val="00956622"/>
    <w:rsid w:val="009602FD"/>
    <w:rsid w:val="00961D7E"/>
    <w:rsid w:val="00973D98"/>
    <w:rsid w:val="009A2916"/>
    <w:rsid w:val="009A2BAC"/>
    <w:rsid w:val="009A4313"/>
    <w:rsid w:val="009A5F0C"/>
    <w:rsid w:val="009A701A"/>
    <w:rsid w:val="009A793E"/>
    <w:rsid w:val="009C3A2B"/>
    <w:rsid w:val="009C6DE3"/>
    <w:rsid w:val="009D29DD"/>
    <w:rsid w:val="009D3E9C"/>
    <w:rsid w:val="009D6668"/>
    <w:rsid w:val="009E0F91"/>
    <w:rsid w:val="009F3D96"/>
    <w:rsid w:val="009F40CA"/>
    <w:rsid w:val="009F6123"/>
    <w:rsid w:val="00A111BB"/>
    <w:rsid w:val="00A16694"/>
    <w:rsid w:val="00A223CF"/>
    <w:rsid w:val="00A23AA6"/>
    <w:rsid w:val="00A35934"/>
    <w:rsid w:val="00A37ED9"/>
    <w:rsid w:val="00A479CE"/>
    <w:rsid w:val="00A5510A"/>
    <w:rsid w:val="00A56442"/>
    <w:rsid w:val="00A5670F"/>
    <w:rsid w:val="00A6007B"/>
    <w:rsid w:val="00A61DBC"/>
    <w:rsid w:val="00A66D74"/>
    <w:rsid w:val="00A6715D"/>
    <w:rsid w:val="00A758A0"/>
    <w:rsid w:val="00A871C6"/>
    <w:rsid w:val="00A936FE"/>
    <w:rsid w:val="00AA3B86"/>
    <w:rsid w:val="00AA4CBA"/>
    <w:rsid w:val="00AB0832"/>
    <w:rsid w:val="00AD164B"/>
    <w:rsid w:val="00AD3D87"/>
    <w:rsid w:val="00AD6000"/>
    <w:rsid w:val="00AD65F3"/>
    <w:rsid w:val="00AE509B"/>
    <w:rsid w:val="00AE6A48"/>
    <w:rsid w:val="00AF6CB8"/>
    <w:rsid w:val="00B03772"/>
    <w:rsid w:val="00B07710"/>
    <w:rsid w:val="00B11917"/>
    <w:rsid w:val="00B14D12"/>
    <w:rsid w:val="00B163F1"/>
    <w:rsid w:val="00B200E6"/>
    <w:rsid w:val="00B234B6"/>
    <w:rsid w:val="00B278A6"/>
    <w:rsid w:val="00B41768"/>
    <w:rsid w:val="00B44918"/>
    <w:rsid w:val="00B46FA8"/>
    <w:rsid w:val="00B4708B"/>
    <w:rsid w:val="00B540EA"/>
    <w:rsid w:val="00B6279C"/>
    <w:rsid w:val="00B734D2"/>
    <w:rsid w:val="00B73C6A"/>
    <w:rsid w:val="00B83E45"/>
    <w:rsid w:val="00B96BED"/>
    <w:rsid w:val="00BB0A58"/>
    <w:rsid w:val="00BB2794"/>
    <w:rsid w:val="00BB4121"/>
    <w:rsid w:val="00BC367C"/>
    <w:rsid w:val="00BC3B59"/>
    <w:rsid w:val="00BC4C44"/>
    <w:rsid w:val="00BE0418"/>
    <w:rsid w:val="00BE182A"/>
    <w:rsid w:val="00BF1C75"/>
    <w:rsid w:val="00BF2E57"/>
    <w:rsid w:val="00C22D1C"/>
    <w:rsid w:val="00C33221"/>
    <w:rsid w:val="00C36119"/>
    <w:rsid w:val="00C365A7"/>
    <w:rsid w:val="00C36E13"/>
    <w:rsid w:val="00C420B5"/>
    <w:rsid w:val="00C449AF"/>
    <w:rsid w:val="00C45E76"/>
    <w:rsid w:val="00C54C72"/>
    <w:rsid w:val="00C602C7"/>
    <w:rsid w:val="00C65AF9"/>
    <w:rsid w:val="00C7210D"/>
    <w:rsid w:val="00C74062"/>
    <w:rsid w:val="00C75581"/>
    <w:rsid w:val="00C90C5C"/>
    <w:rsid w:val="00C9668C"/>
    <w:rsid w:val="00C9670B"/>
    <w:rsid w:val="00C9789D"/>
    <w:rsid w:val="00CA7FC7"/>
    <w:rsid w:val="00CD7491"/>
    <w:rsid w:val="00D01ABA"/>
    <w:rsid w:val="00D1190A"/>
    <w:rsid w:val="00D21DE0"/>
    <w:rsid w:val="00D32CC9"/>
    <w:rsid w:val="00D56949"/>
    <w:rsid w:val="00D626A5"/>
    <w:rsid w:val="00D65E5C"/>
    <w:rsid w:val="00D755BC"/>
    <w:rsid w:val="00D82D6B"/>
    <w:rsid w:val="00D84FB9"/>
    <w:rsid w:val="00D857AE"/>
    <w:rsid w:val="00D953AC"/>
    <w:rsid w:val="00DA7311"/>
    <w:rsid w:val="00DB6379"/>
    <w:rsid w:val="00DC3E73"/>
    <w:rsid w:val="00DC6BE0"/>
    <w:rsid w:val="00DE5433"/>
    <w:rsid w:val="00DF0B03"/>
    <w:rsid w:val="00E0171D"/>
    <w:rsid w:val="00E03F4A"/>
    <w:rsid w:val="00E05C31"/>
    <w:rsid w:val="00E15DDE"/>
    <w:rsid w:val="00E17D3B"/>
    <w:rsid w:val="00E504D4"/>
    <w:rsid w:val="00E84DFB"/>
    <w:rsid w:val="00E86824"/>
    <w:rsid w:val="00E90CFB"/>
    <w:rsid w:val="00EA0C86"/>
    <w:rsid w:val="00EB087C"/>
    <w:rsid w:val="00EC0F14"/>
    <w:rsid w:val="00ED0022"/>
    <w:rsid w:val="00ED257D"/>
    <w:rsid w:val="00ED5E53"/>
    <w:rsid w:val="00EF3A45"/>
    <w:rsid w:val="00F11223"/>
    <w:rsid w:val="00F14071"/>
    <w:rsid w:val="00F168B9"/>
    <w:rsid w:val="00F21C95"/>
    <w:rsid w:val="00F23D66"/>
    <w:rsid w:val="00F34F3B"/>
    <w:rsid w:val="00F3778F"/>
    <w:rsid w:val="00F66C2F"/>
    <w:rsid w:val="00F716E6"/>
    <w:rsid w:val="00F7503F"/>
    <w:rsid w:val="00F919C8"/>
    <w:rsid w:val="00F91FEC"/>
    <w:rsid w:val="00F92AB7"/>
    <w:rsid w:val="00F9548C"/>
    <w:rsid w:val="00FA1A47"/>
    <w:rsid w:val="00FA3074"/>
    <w:rsid w:val="00FA4398"/>
    <w:rsid w:val="00FA7E7B"/>
    <w:rsid w:val="00FB166C"/>
    <w:rsid w:val="00FC1262"/>
    <w:rsid w:val="00FC3656"/>
    <w:rsid w:val="00FC4A07"/>
    <w:rsid w:val="00FD09F6"/>
    <w:rsid w:val="00FD0A2B"/>
    <w:rsid w:val="00FE2C11"/>
    <w:rsid w:val="00FE62B7"/>
    <w:rsid w:val="00FF33E6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108"/>
    <w:rPr>
      <w:sz w:val="24"/>
      <w:szCs w:val="24"/>
      <w:lang w:val="ro-RO"/>
    </w:rPr>
  </w:style>
  <w:style w:type="paragraph" w:styleId="Titlu1">
    <w:name w:val="heading 1"/>
    <w:aliases w:val="Capitol,h1,H1,tchead,l1,Head1,Heading apps"/>
    <w:basedOn w:val="Normal"/>
    <w:next w:val="Normal"/>
    <w:link w:val="Titlu1Caracter"/>
    <w:autoRedefine/>
    <w:qFormat/>
    <w:rsid w:val="00B11917"/>
    <w:pPr>
      <w:keepNext/>
      <w:pageBreakBefore/>
      <w:pBdr>
        <w:bottom w:val="single" w:sz="4" w:space="1" w:color="auto"/>
      </w:pBdr>
      <w:suppressAutoHyphens/>
      <w:spacing w:before="60" w:after="60"/>
      <w:ind w:left="432" w:hanging="432"/>
      <w:jc w:val="right"/>
      <w:outlineLvl w:val="0"/>
    </w:pPr>
    <w:rPr>
      <w:rFonts w:ascii="SIVECO Office" w:hAnsi="SIVECO Office"/>
      <w:smallCaps/>
      <w:noProof/>
      <w:kern w:val="28"/>
      <w:sz w:val="44"/>
      <w:szCs w:val="20"/>
      <w:lang w:val="en-US"/>
    </w:rPr>
  </w:style>
  <w:style w:type="paragraph" w:styleId="Titlu2">
    <w:name w:val="heading 2"/>
    <w:aliases w:val="Subcapitol,H2normal full,H2,Heading 2 Hidden,LOA3 H2,h2,Chapter Title"/>
    <w:basedOn w:val="Normal"/>
    <w:next w:val="Normal"/>
    <w:link w:val="Titlu2Caracter"/>
    <w:qFormat/>
    <w:rsid w:val="003E79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aliases w:val="LOA3 H3,JSPLevel3,h3,3,Heading 3 hidden,2h,h31,h32,Section,Heading 2.3,(Alt+3),1.2.3.,alltoc"/>
    <w:basedOn w:val="Normal"/>
    <w:next w:val="Normal"/>
    <w:link w:val="Titlu3Caracter"/>
    <w:qFormat/>
    <w:rsid w:val="001C5E17"/>
    <w:pPr>
      <w:keepNext/>
      <w:outlineLvl w:val="2"/>
    </w:pPr>
    <w:rPr>
      <w:rFonts w:ascii="Arial" w:hAnsi="Arial" w:cs="Arial"/>
      <w:b/>
      <w:sz w:val="16"/>
    </w:rPr>
  </w:style>
  <w:style w:type="paragraph" w:styleId="Titlu4">
    <w:name w:val="heading 4"/>
    <w:aliases w:val="Titlu paragraf,h4"/>
    <w:basedOn w:val="Normal"/>
    <w:next w:val="Normal"/>
    <w:link w:val="Titlu4Caracter"/>
    <w:semiHidden/>
    <w:unhideWhenUsed/>
    <w:qFormat/>
    <w:rsid w:val="00B11917"/>
    <w:pPr>
      <w:keepNext/>
      <w:spacing w:before="60" w:after="60"/>
      <w:jc w:val="both"/>
      <w:outlineLvl w:val="3"/>
    </w:pPr>
    <w:rPr>
      <w:rFonts w:ascii="SIVECO Office" w:hAnsi="SIVECO Office"/>
      <w:szCs w:val="20"/>
      <w:lang w:val="en-US"/>
    </w:rPr>
  </w:style>
  <w:style w:type="paragraph" w:styleId="Titlu5">
    <w:name w:val="heading 5"/>
    <w:aliases w:val="h5"/>
    <w:basedOn w:val="Normal"/>
    <w:next w:val="Normal"/>
    <w:link w:val="Titlu5Caracter"/>
    <w:semiHidden/>
    <w:unhideWhenUsed/>
    <w:qFormat/>
    <w:rsid w:val="00B11917"/>
    <w:pPr>
      <w:tabs>
        <w:tab w:val="num" w:pos="1440"/>
      </w:tabs>
      <w:spacing w:before="240" w:after="60"/>
      <w:ind w:left="1008" w:hanging="1008"/>
      <w:jc w:val="both"/>
      <w:outlineLvl w:val="4"/>
    </w:pPr>
    <w:rPr>
      <w:rFonts w:ascii="SIVECO Office" w:hAnsi="SIVECO Office"/>
      <w:sz w:val="22"/>
      <w:szCs w:val="20"/>
      <w:lang w:val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B1191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SIVECO Office" w:hAnsi="SIVECO Office"/>
      <w:i/>
      <w:sz w:val="22"/>
      <w:szCs w:val="20"/>
      <w:lang w:val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B1191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Cs w:val="20"/>
      <w:lang w:val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B1191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en-US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B1191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65AF9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C65AF9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39"/>
    <w:rsid w:val="00C6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C65A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C44C9"/>
    <w:rPr>
      <w:color w:val="0000FF"/>
      <w:u w:val="single"/>
    </w:rPr>
  </w:style>
  <w:style w:type="paragraph" w:styleId="NormalWeb">
    <w:name w:val="Normal (Web)"/>
    <w:basedOn w:val="Normal"/>
    <w:uiPriority w:val="99"/>
    <w:rsid w:val="001C5E17"/>
    <w:pPr>
      <w:spacing w:before="100" w:beforeAutospacing="1" w:after="100" w:afterAutospacing="1"/>
    </w:pPr>
    <w:rPr>
      <w:lang w:val="en-US"/>
    </w:rPr>
  </w:style>
  <w:style w:type="paragraph" w:customStyle="1" w:styleId="Listparagraf1">
    <w:name w:val="Listă paragraf1"/>
    <w:basedOn w:val="Normal"/>
    <w:uiPriority w:val="34"/>
    <w:qFormat/>
    <w:rsid w:val="00EC0F14"/>
    <w:pPr>
      <w:ind w:left="720"/>
      <w:contextualSpacing/>
    </w:pPr>
    <w:rPr>
      <w:sz w:val="20"/>
      <w:szCs w:val="20"/>
      <w:lang w:eastAsia="ro-RO"/>
    </w:rPr>
  </w:style>
  <w:style w:type="character" w:customStyle="1" w:styleId="alineat1">
    <w:name w:val="alineat1"/>
    <w:rsid w:val="00EC0F14"/>
    <w:rPr>
      <w:b/>
      <w:bCs/>
      <w:color w:val="000000"/>
    </w:rPr>
  </w:style>
  <w:style w:type="paragraph" w:styleId="Indentcorptext">
    <w:name w:val="Body Text Indent"/>
    <w:basedOn w:val="Normal"/>
    <w:rsid w:val="00470901"/>
    <w:pPr>
      <w:spacing w:line="360" w:lineRule="auto"/>
    </w:pPr>
    <w:rPr>
      <w:b/>
      <w:sz w:val="28"/>
    </w:rPr>
  </w:style>
  <w:style w:type="character" w:customStyle="1" w:styleId="CharacterStyle1">
    <w:name w:val="Character Style 1"/>
    <w:rsid w:val="009A701A"/>
    <w:rPr>
      <w:sz w:val="26"/>
      <w:szCs w:val="26"/>
    </w:rPr>
  </w:style>
  <w:style w:type="paragraph" w:styleId="Indentcorptext2">
    <w:name w:val="Body Text Indent 2"/>
    <w:basedOn w:val="Normal"/>
    <w:rsid w:val="00A23AA6"/>
    <w:pPr>
      <w:spacing w:after="120" w:line="480" w:lineRule="auto"/>
      <w:ind w:left="360"/>
    </w:pPr>
  </w:style>
  <w:style w:type="character" w:customStyle="1" w:styleId="Titlu1Caracter">
    <w:name w:val="Titlu 1 Caracter"/>
    <w:aliases w:val="Capitol Caracter,h1 Caracter,H1 Caracter,tchead Caracter,l1 Caracter,Head1 Caracter,Heading apps Caracter"/>
    <w:basedOn w:val="Fontdeparagrafimplicit"/>
    <w:link w:val="Titlu1"/>
    <w:rsid w:val="00B11917"/>
    <w:rPr>
      <w:rFonts w:ascii="SIVECO Office" w:hAnsi="SIVECO Office"/>
      <w:smallCaps/>
      <w:noProof/>
      <w:kern w:val="28"/>
      <w:sz w:val="44"/>
    </w:rPr>
  </w:style>
  <w:style w:type="character" w:customStyle="1" w:styleId="Titlu4Caracter">
    <w:name w:val="Titlu 4 Caracter"/>
    <w:aliases w:val="Titlu paragraf Caracter,h4 Caracter"/>
    <w:basedOn w:val="Fontdeparagrafimplicit"/>
    <w:link w:val="Titlu4"/>
    <w:semiHidden/>
    <w:rsid w:val="00B11917"/>
    <w:rPr>
      <w:rFonts w:ascii="SIVECO Office" w:hAnsi="SIVECO Office"/>
      <w:sz w:val="24"/>
    </w:rPr>
  </w:style>
  <w:style w:type="character" w:customStyle="1" w:styleId="Titlu5Caracter">
    <w:name w:val="Titlu 5 Caracter"/>
    <w:aliases w:val="h5 Caracter"/>
    <w:basedOn w:val="Fontdeparagrafimplicit"/>
    <w:link w:val="Titlu5"/>
    <w:semiHidden/>
    <w:rsid w:val="00B11917"/>
    <w:rPr>
      <w:rFonts w:ascii="SIVECO Office" w:hAnsi="SIVECO Office"/>
      <w:sz w:val="22"/>
    </w:rPr>
  </w:style>
  <w:style w:type="character" w:customStyle="1" w:styleId="Titlu6Caracter">
    <w:name w:val="Titlu 6 Caracter"/>
    <w:basedOn w:val="Fontdeparagrafimplicit"/>
    <w:link w:val="Titlu6"/>
    <w:semiHidden/>
    <w:rsid w:val="00B11917"/>
    <w:rPr>
      <w:rFonts w:ascii="SIVECO Office" w:hAnsi="SIVECO Office"/>
      <w:i/>
      <w:sz w:val="22"/>
    </w:rPr>
  </w:style>
  <w:style w:type="character" w:customStyle="1" w:styleId="Titlu7Caracter">
    <w:name w:val="Titlu 7 Caracter"/>
    <w:basedOn w:val="Fontdeparagrafimplicit"/>
    <w:link w:val="Titlu7"/>
    <w:semiHidden/>
    <w:rsid w:val="00B11917"/>
    <w:rPr>
      <w:rFonts w:ascii="Arial" w:hAnsi="Arial"/>
      <w:sz w:val="24"/>
    </w:rPr>
  </w:style>
  <w:style w:type="character" w:customStyle="1" w:styleId="Titlu8Caracter">
    <w:name w:val="Titlu 8 Caracter"/>
    <w:basedOn w:val="Fontdeparagrafimplicit"/>
    <w:link w:val="Titlu8"/>
    <w:semiHidden/>
    <w:rsid w:val="00B11917"/>
    <w:rPr>
      <w:rFonts w:ascii="Arial" w:hAnsi="Arial"/>
      <w:i/>
      <w:sz w:val="24"/>
    </w:rPr>
  </w:style>
  <w:style w:type="character" w:customStyle="1" w:styleId="Titlu9Caracter">
    <w:name w:val="Titlu 9 Caracter"/>
    <w:basedOn w:val="Fontdeparagrafimplicit"/>
    <w:link w:val="Titlu9"/>
    <w:semiHidden/>
    <w:rsid w:val="00B11917"/>
    <w:rPr>
      <w:rFonts w:ascii="Arial" w:hAnsi="Arial"/>
      <w:b/>
      <w:i/>
      <w:sz w:val="18"/>
    </w:rPr>
  </w:style>
  <w:style w:type="character" w:customStyle="1" w:styleId="AntetCaracter">
    <w:name w:val="Antet Caracter"/>
    <w:link w:val="Antet"/>
    <w:rsid w:val="00B11917"/>
    <w:rPr>
      <w:sz w:val="24"/>
      <w:szCs w:val="24"/>
      <w:lang w:val="ro-RO"/>
    </w:rPr>
  </w:style>
  <w:style w:type="character" w:customStyle="1" w:styleId="SubsolCaracter">
    <w:name w:val="Subsol Caracter"/>
    <w:link w:val="Subsol"/>
    <w:uiPriority w:val="99"/>
    <w:rsid w:val="00B11917"/>
    <w:rPr>
      <w:sz w:val="24"/>
      <w:szCs w:val="24"/>
      <w:lang w:val="ro-RO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B11917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val="en-US" w:eastAsia="zh-CN"/>
    </w:rPr>
  </w:style>
  <w:style w:type="character" w:styleId="Titlulcrii">
    <w:name w:val="Book Title"/>
    <w:uiPriority w:val="33"/>
    <w:qFormat/>
    <w:rsid w:val="00B11917"/>
    <w:rPr>
      <w:b/>
      <w:bCs/>
      <w:i/>
      <w:iCs/>
      <w:spacing w:val="5"/>
    </w:rPr>
  </w:style>
  <w:style w:type="character" w:customStyle="1" w:styleId="Titlu2Caracter">
    <w:name w:val="Titlu 2 Caracter"/>
    <w:aliases w:val="Subcapitol Caracter,H2normal full Caracter,H2 Caracter,Heading 2 Hidden Caracter,LOA3 H2 Caracter,h2 Caracter,Chapter Title Caracter"/>
    <w:link w:val="Titlu2"/>
    <w:rsid w:val="00B11917"/>
    <w:rPr>
      <w:rFonts w:ascii="Arial" w:hAnsi="Arial" w:cs="Arial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aliases w:val="LOA3 H3 Caracter,JSPLevel3 Caracter,h3 Caracter,3 Caracter,Heading 3 hidden Caracter,2h Caracter,h31 Caracter,h32 Caracter,Section Caracter,Heading 2.3 Caracter,(Alt+3) Caracter,1.2.3. Caracter,alltoc Caracter"/>
    <w:link w:val="Titlu3"/>
    <w:rsid w:val="00B11917"/>
    <w:rPr>
      <w:rFonts w:ascii="Arial" w:hAnsi="Arial" w:cs="Arial"/>
      <w:b/>
      <w:sz w:val="16"/>
      <w:szCs w:val="24"/>
      <w:lang w:val="ro-RO"/>
    </w:rPr>
  </w:style>
  <w:style w:type="character" w:customStyle="1" w:styleId="Bodytext">
    <w:name w:val="Body text_"/>
    <w:link w:val="BodyText4"/>
    <w:rsid w:val="00B11917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B11917"/>
    <w:pPr>
      <w:shd w:val="clear" w:color="auto" w:fill="FFFFFF"/>
      <w:spacing w:after="360" w:line="379" w:lineRule="exact"/>
      <w:ind w:hanging="360"/>
      <w:jc w:val="both"/>
    </w:pPr>
    <w:rPr>
      <w:sz w:val="20"/>
      <w:szCs w:val="20"/>
      <w:lang w:val="en-US"/>
    </w:rPr>
  </w:style>
  <w:style w:type="paragraph" w:styleId="Frspaiere">
    <w:name w:val="No Spacing"/>
    <w:uiPriority w:val="1"/>
    <w:qFormat/>
    <w:rsid w:val="00B11917"/>
    <w:rPr>
      <w:rFonts w:ascii="Calibri" w:eastAsia="Calibri" w:hAnsi="Calibri" w:cs="Calibri"/>
      <w:sz w:val="22"/>
      <w:szCs w:val="22"/>
      <w:lang w:eastAsia="ro-RO"/>
    </w:rPr>
  </w:style>
  <w:style w:type="paragraph" w:customStyle="1" w:styleId="DefaultText2">
    <w:name w:val="Default Text:2"/>
    <w:basedOn w:val="Normal"/>
    <w:rsid w:val="00B11917"/>
    <w:rPr>
      <w:noProof/>
      <w:szCs w:val="20"/>
      <w:lang w:val="en-US"/>
    </w:rPr>
  </w:style>
  <w:style w:type="paragraph" w:customStyle="1" w:styleId="DefaultText">
    <w:name w:val="Default Text"/>
    <w:basedOn w:val="Normal"/>
    <w:rsid w:val="00B11917"/>
    <w:rPr>
      <w:noProof/>
      <w:szCs w:val="20"/>
      <w:lang w:val="en-US"/>
    </w:rPr>
  </w:style>
  <w:style w:type="character" w:styleId="Referincomentariu">
    <w:name w:val="annotation reference"/>
    <w:uiPriority w:val="99"/>
    <w:unhideWhenUsed/>
    <w:rsid w:val="00B11917"/>
    <w:rPr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11917"/>
    <w:rPr>
      <w:rFonts w:ascii="Tahoma" w:hAnsi="Tahoma" w:cs="Tahoma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11917"/>
    <w:pPr>
      <w:spacing w:after="160"/>
    </w:pPr>
    <w:rPr>
      <w:rFonts w:ascii="Calibri" w:eastAsia="DengXian" w:hAnsi="Calibri"/>
      <w:sz w:val="20"/>
      <w:szCs w:val="20"/>
      <w:lang w:val="en-US" w:eastAsia="zh-CN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11917"/>
    <w:rPr>
      <w:rFonts w:ascii="Calibri" w:eastAsia="DengXian" w:hAnsi="Calibri"/>
      <w:lang w:eastAsia="zh-CN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1191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B11917"/>
    <w:rPr>
      <w:rFonts w:ascii="Calibri" w:eastAsia="DengXian" w:hAnsi="Calibri"/>
      <w:b/>
      <w:bCs/>
      <w:lang w:eastAsia="zh-CN"/>
    </w:rPr>
  </w:style>
  <w:style w:type="character" w:styleId="Textsubstituent">
    <w:name w:val="Placeholder Text"/>
    <w:uiPriority w:val="99"/>
    <w:semiHidden/>
    <w:rsid w:val="00B11917"/>
    <w:rPr>
      <w:color w:val="808080"/>
    </w:rPr>
  </w:style>
  <w:style w:type="character" w:customStyle="1" w:styleId="ListparagrafCaracter">
    <w:name w:val="Listă paragraf Caracter"/>
    <w:aliases w:val="Forth level Caracter"/>
    <w:link w:val="Listparagraf"/>
    <w:locked/>
    <w:rsid w:val="006F7F8E"/>
    <w:rPr>
      <w:rFonts w:ascii="Calibri" w:eastAsia="DengXian" w:hAnsi="Calibri"/>
      <w:sz w:val="22"/>
      <w:szCs w:val="22"/>
      <w:lang w:eastAsia="zh-CN"/>
    </w:rPr>
  </w:style>
  <w:style w:type="character" w:styleId="HyperlinkParcurs">
    <w:name w:val="FollowedHyperlink"/>
    <w:basedOn w:val="Fontdeparagrafimplicit"/>
    <w:rsid w:val="009C6DE3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FB166C"/>
    <w:pPr>
      <w:autoSpaceDE w:val="0"/>
      <w:autoSpaceDN w:val="0"/>
    </w:pPr>
    <w:rPr>
      <w:rFonts w:ascii="Tahoma" w:eastAsia="Calibri" w:hAnsi="Tahoma" w:cs="Tahoma"/>
      <w:color w:val="000000"/>
      <w:lang w:val="en-US"/>
    </w:rPr>
  </w:style>
  <w:style w:type="character" w:styleId="Accentuat">
    <w:name w:val="Emphasis"/>
    <w:uiPriority w:val="20"/>
    <w:qFormat/>
    <w:rsid w:val="00FB166C"/>
    <w:rPr>
      <w:i/>
      <w:iCs/>
    </w:rPr>
  </w:style>
  <w:style w:type="paragraph" w:styleId="Textnotdesubsol">
    <w:name w:val="footnote text"/>
    <w:basedOn w:val="Normal"/>
    <w:link w:val="TextnotdesubsolCaracter"/>
    <w:uiPriority w:val="99"/>
    <w:unhideWhenUsed/>
    <w:rsid w:val="00C36119"/>
    <w:rPr>
      <w:rFonts w:ascii="Calibri" w:eastAsia="Calibri" w:hAnsi="Calibri" w:cs="Arial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C36119"/>
    <w:rPr>
      <w:rFonts w:ascii="Calibri" w:eastAsia="Calibri" w:hAnsi="Calibri" w:cs="Arial"/>
      <w:lang w:val="ro-RO" w:eastAsia="ro-RO"/>
    </w:rPr>
  </w:style>
  <w:style w:type="character" w:styleId="Referinnotdesubsol">
    <w:name w:val="footnote reference"/>
    <w:basedOn w:val="Fontdeparagrafimplicit"/>
    <w:uiPriority w:val="99"/>
    <w:unhideWhenUsed/>
    <w:rsid w:val="00C36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esktop\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Departamentul</vt:lpstr>
      <vt:lpstr>Departamentul</vt:lpstr>
    </vt:vector>
  </TitlesOfParts>
  <Company>SNG</Company>
  <LinksUpToDate>false</LinksUpToDate>
  <CharactersWithSpaces>1293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http://www.grefieri.ro/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Departamentul</dc:title>
  <dc:creator>Cristina</dc:creator>
  <cp:lastModifiedBy>Victor</cp:lastModifiedBy>
  <cp:revision>2</cp:revision>
  <cp:lastPrinted>2019-07-24T07:56:00Z</cp:lastPrinted>
  <dcterms:created xsi:type="dcterms:W3CDTF">2019-07-26T05:26:00Z</dcterms:created>
  <dcterms:modified xsi:type="dcterms:W3CDTF">2019-07-26T05:26:00Z</dcterms:modified>
</cp:coreProperties>
</file>