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>Denumire operator economic:</w:t>
      </w:r>
    </w:p>
    <w:p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>Sediul:</w:t>
      </w:r>
    </w:p>
    <w:p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>Telefon/fax:</w:t>
      </w:r>
    </w:p>
    <w:p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>Adresă de e-mail:</w:t>
      </w:r>
    </w:p>
    <w:p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>Persoană de contact</w:t>
      </w:r>
    </w:p>
    <w:p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E23F52" w:rsidRPr="00E910B0" w:rsidRDefault="00E23F52" w:rsidP="00E23F5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>OFERTĂ FINANCIARĂ</w:t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 </w:t>
      </w:r>
    </w:p>
    <w:p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E23F52" w:rsidRPr="00517F01" w:rsidRDefault="00E23F52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910B0">
        <w:rPr>
          <w:rFonts w:ascii="Times New Roman" w:hAnsi="Times New Roman"/>
          <w:noProof/>
          <w:sz w:val="24"/>
          <w:szCs w:val="24"/>
          <w:lang w:eastAsia="ro-RO"/>
        </w:rPr>
        <w:tab/>
        <w:t>Prin prezenta, vă transmitem următoarea ofertă de preţ pentru</w:t>
      </w:r>
      <w:r w:rsidRPr="00E910B0">
        <w:rPr>
          <w:rFonts w:ascii="Times New Roman" w:hAnsi="Times New Roman"/>
          <w:sz w:val="24"/>
          <w:szCs w:val="24"/>
        </w:rPr>
        <w:t xml:space="preserve"> </w:t>
      </w:r>
      <w:r w:rsidRPr="00E910B0">
        <w:rPr>
          <w:rFonts w:ascii="Times New Roman" w:hAnsi="Times New Roman"/>
          <w:b/>
          <w:sz w:val="24"/>
          <w:szCs w:val="24"/>
        </w:rPr>
        <w:t>materialele consumabile necesare echipei de management</w:t>
      </w:r>
      <w:r w:rsidRPr="00E910B0">
        <w:rPr>
          <w:rFonts w:ascii="Times New Roman" w:hAnsi="Times New Roman"/>
          <w:sz w:val="24"/>
          <w:szCs w:val="24"/>
        </w:rPr>
        <w:t xml:space="preserve"> în cadrul Proiectului cu titlul</w:t>
      </w:r>
      <w:r w:rsidRPr="00E910B0">
        <w:rPr>
          <w:rFonts w:ascii="Times New Roman" w:hAnsi="Times New Roman"/>
          <w:b/>
          <w:sz w:val="24"/>
          <w:szCs w:val="24"/>
        </w:rPr>
        <w:t xml:space="preserve"> </w:t>
      </w:r>
      <w:r w:rsidRPr="00517F01">
        <w:rPr>
          <w:rFonts w:ascii="Times New Roman" w:hAnsi="Times New Roman"/>
          <w:i/>
          <w:sz w:val="24"/>
          <w:szCs w:val="24"/>
        </w:rPr>
        <w:t>„Creșterea gradului de pregătire profesională a personalului auxiliar pentru a face față noilor provocări legislative”,</w:t>
      </w:r>
      <w:r w:rsidRPr="00E910B0">
        <w:rPr>
          <w:rFonts w:ascii="Times New Roman" w:hAnsi="Times New Roman"/>
          <w:b/>
          <w:sz w:val="24"/>
          <w:szCs w:val="24"/>
        </w:rPr>
        <w:t xml:space="preserve"> </w:t>
      </w:r>
      <w:r w:rsidRPr="00517F01">
        <w:rPr>
          <w:rFonts w:ascii="Times New Roman" w:hAnsi="Times New Roman"/>
          <w:sz w:val="24"/>
          <w:szCs w:val="24"/>
        </w:rPr>
        <w:t xml:space="preserve">cod SIPOCA 455, Cod </w:t>
      </w:r>
      <w:proofErr w:type="spellStart"/>
      <w:r w:rsidRPr="00517F01">
        <w:rPr>
          <w:rFonts w:ascii="Times New Roman" w:hAnsi="Times New Roman"/>
          <w:sz w:val="24"/>
          <w:szCs w:val="24"/>
        </w:rPr>
        <w:t>My</w:t>
      </w:r>
      <w:proofErr w:type="spellEnd"/>
      <w:r w:rsidRPr="00517F01">
        <w:rPr>
          <w:rFonts w:ascii="Times New Roman" w:hAnsi="Times New Roman"/>
          <w:sz w:val="24"/>
          <w:szCs w:val="24"/>
        </w:rPr>
        <w:t xml:space="preserve"> SMIS 118716, finanțat prin Programul Operațional Capacitate Administrativă 2014-2020,</w:t>
      </w:r>
      <w:r w:rsidRPr="00517F0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în baza contractului de finanțare nr. 121 din 29.05.2018. </w:t>
      </w:r>
    </w:p>
    <w:p w:rsidR="00E23F52" w:rsidRPr="00E910B0" w:rsidRDefault="00E23F52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1890"/>
        <w:gridCol w:w="2160"/>
        <w:gridCol w:w="2070"/>
      </w:tblGrid>
      <w:tr w:rsidR="00E23F52" w:rsidRPr="004B0627" w:rsidTr="00D60780"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70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Produse solicitate</w:t>
            </w:r>
          </w:p>
        </w:tc>
        <w:tc>
          <w:tcPr>
            <w:tcW w:w="189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Cantitate </w:t>
            </w:r>
          </w:p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160" w:type="dxa"/>
          </w:tcPr>
          <w:p w:rsidR="00E23F52" w:rsidRPr="004B0627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627">
              <w:rPr>
                <w:rFonts w:ascii="Times New Roman" w:hAnsi="Times New Roman"/>
                <w:b/>
                <w:sz w:val="24"/>
                <w:szCs w:val="24"/>
              </w:rPr>
              <w:t>Preț unitar în lei, fără TVA</w:t>
            </w: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 xml:space="preserve">Valoare totală în lei, fără TVA </w:t>
            </w:r>
          </w:p>
        </w:tc>
      </w:tr>
      <w:tr w:rsidR="00E23F52" w:rsidRPr="004B0627" w:rsidTr="00D60780"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700" w:type="dxa"/>
          </w:tcPr>
          <w:p w:rsidR="00E23F52" w:rsidRPr="00E910B0" w:rsidRDefault="00E23F52" w:rsidP="00E2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sz w:val="24"/>
                <w:szCs w:val="24"/>
                <w:lang w:eastAsia="ro-RO"/>
              </w:rPr>
              <w:t>Hârtie imprimantă</w:t>
            </w:r>
          </w:p>
          <w:p w:rsidR="00E23F52" w:rsidRPr="004B0627" w:rsidRDefault="00E23F52" w:rsidP="00E23F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0B0">
              <w:rPr>
                <w:rFonts w:ascii="Times New Roman" w:hAnsi="Times New Roman"/>
                <w:sz w:val="24"/>
                <w:szCs w:val="24"/>
                <w:lang w:eastAsia="ro-RO"/>
              </w:rPr>
              <w:t>reciclată/ecologică</w:t>
            </w:r>
          </w:p>
        </w:tc>
        <w:tc>
          <w:tcPr>
            <w:tcW w:w="1890" w:type="dxa"/>
          </w:tcPr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265</w:t>
            </w:r>
          </w:p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 xml:space="preserve"> topuri</w:t>
            </w:r>
          </w:p>
        </w:tc>
        <w:tc>
          <w:tcPr>
            <w:tcW w:w="216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E23F52" w:rsidRPr="004B0627" w:rsidTr="00D60780"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700" w:type="dxa"/>
          </w:tcPr>
          <w:p w:rsidR="00E23F52" w:rsidRPr="00E910B0" w:rsidRDefault="00E23F52" w:rsidP="00E2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sz w:val="24"/>
                <w:szCs w:val="24"/>
                <w:lang w:eastAsia="ro-RO"/>
              </w:rPr>
              <w:t>Cartoane imprimantă</w:t>
            </w:r>
          </w:p>
        </w:tc>
        <w:tc>
          <w:tcPr>
            <w:tcW w:w="1890" w:type="dxa"/>
          </w:tcPr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topuri</w:t>
            </w:r>
          </w:p>
        </w:tc>
        <w:tc>
          <w:tcPr>
            <w:tcW w:w="216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E23F52" w:rsidRPr="004B0627" w:rsidTr="00D60780"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2700" w:type="dxa"/>
          </w:tcPr>
          <w:p w:rsidR="00E23F52" w:rsidRPr="00E910B0" w:rsidRDefault="00E23F52" w:rsidP="00E2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Dosare carton</w:t>
            </w:r>
          </w:p>
        </w:tc>
        <w:tc>
          <w:tcPr>
            <w:tcW w:w="1890" w:type="dxa"/>
          </w:tcPr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bucăți</w:t>
            </w:r>
          </w:p>
        </w:tc>
        <w:tc>
          <w:tcPr>
            <w:tcW w:w="216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E23F52" w:rsidRPr="004B0627" w:rsidTr="00D60780"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2700" w:type="dxa"/>
          </w:tcPr>
          <w:p w:rsidR="00E23F52" w:rsidRPr="00E910B0" w:rsidRDefault="00E23F52" w:rsidP="00E2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Pixuri</w:t>
            </w:r>
          </w:p>
        </w:tc>
        <w:tc>
          <w:tcPr>
            <w:tcW w:w="1890" w:type="dxa"/>
          </w:tcPr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bucăți</w:t>
            </w:r>
          </w:p>
        </w:tc>
        <w:tc>
          <w:tcPr>
            <w:tcW w:w="216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E23F52" w:rsidRPr="004B0627" w:rsidTr="00D60780"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2700" w:type="dxa"/>
          </w:tcPr>
          <w:p w:rsidR="00E23F52" w:rsidRPr="00E910B0" w:rsidRDefault="00E23F52" w:rsidP="00E2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910B0">
              <w:rPr>
                <w:rFonts w:ascii="Times New Roman" w:eastAsia="MS Mincho" w:hAnsi="Times New Roman"/>
                <w:sz w:val="24"/>
                <w:szCs w:val="24"/>
              </w:rPr>
              <w:t>Bibliorafturi</w:t>
            </w:r>
          </w:p>
        </w:tc>
        <w:tc>
          <w:tcPr>
            <w:tcW w:w="1890" w:type="dxa"/>
          </w:tcPr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bucăți</w:t>
            </w:r>
          </w:p>
        </w:tc>
        <w:tc>
          <w:tcPr>
            <w:tcW w:w="216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E23F52" w:rsidRPr="004B0627" w:rsidTr="00D60780"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6.</w:t>
            </w:r>
          </w:p>
        </w:tc>
        <w:tc>
          <w:tcPr>
            <w:tcW w:w="2700" w:type="dxa"/>
          </w:tcPr>
          <w:p w:rsidR="00E23F52" w:rsidRPr="00E910B0" w:rsidRDefault="00E23F52" w:rsidP="00E2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910B0">
              <w:rPr>
                <w:rFonts w:ascii="Times New Roman" w:eastAsia="MS Mincho" w:hAnsi="Times New Roman"/>
                <w:sz w:val="24"/>
                <w:szCs w:val="24"/>
              </w:rPr>
              <w:t>Dosar din plastic</w:t>
            </w:r>
          </w:p>
        </w:tc>
        <w:tc>
          <w:tcPr>
            <w:tcW w:w="1890" w:type="dxa"/>
          </w:tcPr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bucăți</w:t>
            </w:r>
          </w:p>
        </w:tc>
        <w:tc>
          <w:tcPr>
            <w:tcW w:w="216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E23F52" w:rsidRPr="004B0627" w:rsidTr="00D60780"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7.</w:t>
            </w:r>
          </w:p>
        </w:tc>
        <w:tc>
          <w:tcPr>
            <w:tcW w:w="2700" w:type="dxa"/>
          </w:tcPr>
          <w:p w:rsidR="00E23F52" w:rsidRPr="00E910B0" w:rsidRDefault="00E23F52" w:rsidP="00E2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Capsatoare 24/6</w:t>
            </w:r>
          </w:p>
        </w:tc>
        <w:tc>
          <w:tcPr>
            <w:tcW w:w="1890" w:type="dxa"/>
          </w:tcPr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bucăți</w:t>
            </w:r>
          </w:p>
        </w:tc>
        <w:tc>
          <w:tcPr>
            <w:tcW w:w="216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E23F52" w:rsidRPr="004B0627" w:rsidTr="00D60780"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8.</w:t>
            </w:r>
          </w:p>
        </w:tc>
        <w:tc>
          <w:tcPr>
            <w:tcW w:w="2700" w:type="dxa"/>
          </w:tcPr>
          <w:p w:rsidR="00E23F52" w:rsidRPr="00E910B0" w:rsidRDefault="00E23F52" w:rsidP="00E2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4B06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Capse 24/6</w:t>
            </w:r>
            <w:bookmarkStart w:id="0" w:name="_GoBack"/>
            <w:bookmarkEnd w:id="0"/>
          </w:p>
        </w:tc>
        <w:tc>
          <w:tcPr>
            <w:tcW w:w="1890" w:type="dxa"/>
          </w:tcPr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cutii</w:t>
            </w:r>
          </w:p>
        </w:tc>
        <w:tc>
          <w:tcPr>
            <w:tcW w:w="216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E23F52" w:rsidRPr="004B0627" w:rsidTr="00D60780"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9.</w:t>
            </w:r>
          </w:p>
        </w:tc>
        <w:tc>
          <w:tcPr>
            <w:tcW w:w="2700" w:type="dxa"/>
          </w:tcPr>
          <w:p w:rsidR="00E23F52" w:rsidRPr="00E910B0" w:rsidRDefault="00E23F52" w:rsidP="00E2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4B06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Perforator</w:t>
            </w:r>
          </w:p>
        </w:tc>
        <w:tc>
          <w:tcPr>
            <w:tcW w:w="1890" w:type="dxa"/>
          </w:tcPr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bucăți</w:t>
            </w:r>
          </w:p>
        </w:tc>
        <w:tc>
          <w:tcPr>
            <w:tcW w:w="216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E23F52" w:rsidRPr="004B0627" w:rsidTr="00D60780"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10.</w:t>
            </w:r>
          </w:p>
        </w:tc>
        <w:tc>
          <w:tcPr>
            <w:tcW w:w="2700" w:type="dxa"/>
          </w:tcPr>
          <w:p w:rsidR="00E23F52" w:rsidRPr="00E910B0" w:rsidRDefault="00E23F52" w:rsidP="00E2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4B0627">
              <w:rPr>
                <w:rFonts w:ascii="Times New Roman" w:hAnsi="Times New Roman"/>
                <w:sz w:val="24"/>
                <w:szCs w:val="24"/>
              </w:rPr>
              <w:t>Stick</w:t>
            </w:r>
            <w:proofErr w:type="spellEnd"/>
            <w:r w:rsidRPr="004B0627">
              <w:rPr>
                <w:rFonts w:ascii="Times New Roman" w:hAnsi="Times New Roman"/>
                <w:sz w:val="24"/>
                <w:szCs w:val="24"/>
              </w:rPr>
              <w:t xml:space="preserve"> de memorie</w:t>
            </w:r>
          </w:p>
        </w:tc>
        <w:tc>
          <w:tcPr>
            <w:tcW w:w="1890" w:type="dxa"/>
          </w:tcPr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bucăți</w:t>
            </w:r>
          </w:p>
        </w:tc>
        <w:tc>
          <w:tcPr>
            <w:tcW w:w="216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E23F52" w:rsidRPr="004B0627" w:rsidTr="00D60780"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11.</w:t>
            </w:r>
          </w:p>
        </w:tc>
        <w:tc>
          <w:tcPr>
            <w:tcW w:w="2700" w:type="dxa"/>
          </w:tcPr>
          <w:p w:rsidR="00E23F52" w:rsidRPr="00E910B0" w:rsidRDefault="00E23F52" w:rsidP="00E2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proofErr w:type="spellStart"/>
            <w:r w:rsidRPr="00E910B0">
              <w:rPr>
                <w:rFonts w:ascii="Times New Roman" w:hAnsi="Times New Roman"/>
                <w:sz w:val="24"/>
                <w:szCs w:val="24"/>
                <w:lang w:eastAsia="ro-RO"/>
              </w:rPr>
              <w:t>Decapsator</w:t>
            </w:r>
            <w:proofErr w:type="spellEnd"/>
            <w:r w:rsidRPr="00E910B0">
              <w:rPr>
                <w:rFonts w:ascii="Times New Roman" w:hAnsi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890" w:type="dxa"/>
          </w:tcPr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bucăți</w:t>
            </w:r>
          </w:p>
        </w:tc>
        <w:tc>
          <w:tcPr>
            <w:tcW w:w="216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E23F52" w:rsidRPr="004B0627" w:rsidTr="00D60780"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12.</w:t>
            </w:r>
          </w:p>
        </w:tc>
        <w:tc>
          <w:tcPr>
            <w:tcW w:w="2700" w:type="dxa"/>
          </w:tcPr>
          <w:p w:rsidR="00E23F52" w:rsidRPr="00E910B0" w:rsidRDefault="00E23F52" w:rsidP="00E2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910B0">
              <w:rPr>
                <w:rFonts w:ascii="Times New Roman" w:eastAsia="MS Mincho" w:hAnsi="Times New Roman"/>
                <w:sz w:val="24"/>
                <w:szCs w:val="24"/>
              </w:rPr>
              <w:t>Folie de protecție pentru îndosariere documente</w:t>
            </w:r>
          </w:p>
        </w:tc>
        <w:tc>
          <w:tcPr>
            <w:tcW w:w="1890" w:type="dxa"/>
          </w:tcPr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seturi</w:t>
            </w:r>
          </w:p>
        </w:tc>
        <w:tc>
          <w:tcPr>
            <w:tcW w:w="216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E23F52" w:rsidRPr="004B0627" w:rsidTr="00D60780"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13.</w:t>
            </w:r>
          </w:p>
        </w:tc>
        <w:tc>
          <w:tcPr>
            <w:tcW w:w="2700" w:type="dxa"/>
          </w:tcPr>
          <w:p w:rsidR="00E23F52" w:rsidRPr="00E910B0" w:rsidRDefault="00E23F52" w:rsidP="00E2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910B0">
              <w:rPr>
                <w:rFonts w:ascii="Times New Roman" w:eastAsia="MS Mincho" w:hAnsi="Times New Roman"/>
                <w:sz w:val="24"/>
                <w:szCs w:val="24"/>
              </w:rPr>
              <w:t>Pastile plastilină autoadezivă</w:t>
            </w:r>
          </w:p>
        </w:tc>
        <w:tc>
          <w:tcPr>
            <w:tcW w:w="1890" w:type="dxa"/>
          </w:tcPr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bucăți</w:t>
            </w:r>
          </w:p>
        </w:tc>
        <w:tc>
          <w:tcPr>
            <w:tcW w:w="216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E23F52" w:rsidRPr="004B0627" w:rsidTr="00D60780"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14.</w:t>
            </w:r>
          </w:p>
        </w:tc>
        <w:tc>
          <w:tcPr>
            <w:tcW w:w="2700" w:type="dxa"/>
          </w:tcPr>
          <w:p w:rsidR="00E23F52" w:rsidRPr="00E910B0" w:rsidRDefault="00E23F52" w:rsidP="00E2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4B0627">
              <w:rPr>
                <w:rFonts w:ascii="Times New Roman" w:hAnsi="Times New Roman"/>
                <w:sz w:val="24"/>
                <w:szCs w:val="24"/>
                <w:lang w:eastAsia="ro-RO"/>
              </w:rPr>
              <w:t>Markere permanente</w:t>
            </w:r>
          </w:p>
        </w:tc>
        <w:tc>
          <w:tcPr>
            <w:tcW w:w="1890" w:type="dxa"/>
          </w:tcPr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bucăți</w:t>
            </w:r>
          </w:p>
        </w:tc>
        <w:tc>
          <w:tcPr>
            <w:tcW w:w="216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E23F52" w:rsidRPr="004B0627" w:rsidTr="00D60780"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lastRenderedPageBreak/>
              <w:t>15.</w:t>
            </w:r>
          </w:p>
        </w:tc>
        <w:tc>
          <w:tcPr>
            <w:tcW w:w="2700" w:type="dxa"/>
          </w:tcPr>
          <w:p w:rsidR="00E23F52" w:rsidRPr="00E910B0" w:rsidRDefault="00E23F52" w:rsidP="00E2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910B0">
              <w:rPr>
                <w:rFonts w:ascii="Times New Roman" w:eastAsia="MS Mincho" w:hAnsi="Times New Roman"/>
                <w:sz w:val="24"/>
                <w:szCs w:val="24"/>
              </w:rPr>
              <w:t xml:space="preserve">Markere </w:t>
            </w:r>
            <w:proofErr w:type="spellStart"/>
            <w:r w:rsidRPr="00E910B0">
              <w:rPr>
                <w:rFonts w:ascii="Times New Roman" w:eastAsia="MS Mincho" w:hAnsi="Times New Roman"/>
                <w:sz w:val="24"/>
                <w:szCs w:val="24"/>
              </w:rPr>
              <w:t>whiteboard</w:t>
            </w:r>
            <w:proofErr w:type="spellEnd"/>
          </w:p>
        </w:tc>
        <w:tc>
          <w:tcPr>
            <w:tcW w:w="1890" w:type="dxa"/>
          </w:tcPr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bucăți</w:t>
            </w:r>
          </w:p>
        </w:tc>
        <w:tc>
          <w:tcPr>
            <w:tcW w:w="216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E23F52" w:rsidRPr="004B0627" w:rsidTr="00D60780"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16.</w:t>
            </w:r>
          </w:p>
        </w:tc>
        <w:tc>
          <w:tcPr>
            <w:tcW w:w="2700" w:type="dxa"/>
          </w:tcPr>
          <w:p w:rsidR="00E23F52" w:rsidRPr="00E910B0" w:rsidRDefault="00E23F52" w:rsidP="00E2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910B0">
              <w:rPr>
                <w:rFonts w:ascii="Times New Roman" w:eastAsia="MS Mincho" w:hAnsi="Times New Roman"/>
                <w:sz w:val="24"/>
                <w:szCs w:val="24"/>
              </w:rPr>
              <w:t>Evidențiatoare</w:t>
            </w:r>
          </w:p>
        </w:tc>
        <w:tc>
          <w:tcPr>
            <w:tcW w:w="1890" w:type="dxa"/>
          </w:tcPr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seturi</w:t>
            </w:r>
          </w:p>
        </w:tc>
        <w:tc>
          <w:tcPr>
            <w:tcW w:w="216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E23F52" w:rsidRPr="004B0627" w:rsidTr="00D60780"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17.</w:t>
            </w:r>
          </w:p>
        </w:tc>
        <w:tc>
          <w:tcPr>
            <w:tcW w:w="2700" w:type="dxa"/>
          </w:tcPr>
          <w:p w:rsidR="00E23F52" w:rsidRPr="00E910B0" w:rsidRDefault="00E23F52" w:rsidP="00E2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910B0">
              <w:rPr>
                <w:rFonts w:ascii="Times New Roman" w:eastAsia="MS Mincho" w:hAnsi="Times New Roman"/>
                <w:sz w:val="24"/>
                <w:szCs w:val="24"/>
              </w:rPr>
              <w:t xml:space="preserve">Burete </w:t>
            </w:r>
            <w:proofErr w:type="spellStart"/>
            <w:r w:rsidRPr="00E910B0">
              <w:rPr>
                <w:rFonts w:ascii="Times New Roman" w:eastAsia="MS Mincho" w:hAnsi="Times New Roman"/>
                <w:sz w:val="24"/>
                <w:szCs w:val="24"/>
              </w:rPr>
              <w:t>whiteboard</w:t>
            </w:r>
            <w:proofErr w:type="spellEnd"/>
          </w:p>
        </w:tc>
        <w:tc>
          <w:tcPr>
            <w:tcW w:w="1890" w:type="dxa"/>
          </w:tcPr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bucăți</w:t>
            </w:r>
          </w:p>
        </w:tc>
        <w:tc>
          <w:tcPr>
            <w:tcW w:w="216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E23F52" w:rsidRPr="004B0627" w:rsidTr="00D60780"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18.</w:t>
            </w:r>
          </w:p>
        </w:tc>
        <w:tc>
          <w:tcPr>
            <w:tcW w:w="2700" w:type="dxa"/>
          </w:tcPr>
          <w:p w:rsidR="00E23F52" w:rsidRPr="00E910B0" w:rsidRDefault="00E23F52" w:rsidP="00E2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910B0">
              <w:rPr>
                <w:rFonts w:ascii="Times New Roman" w:eastAsia="MS Mincho" w:hAnsi="Times New Roman"/>
                <w:sz w:val="24"/>
                <w:szCs w:val="24"/>
              </w:rPr>
              <w:t>Plicuri</w:t>
            </w:r>
          </w:p>
        </w:tc>
        <w:tc>
          <w:tcPr>
            <w:tcW w:w="1890" w:type="dxa"/>
          </w:tcPr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 xml:space="preserve"> cutii</w:t>
            </w:r>
          </w:p>
        </w:tc>
        <w:tc>
          <w:tcPr>
            <w:tcW w:w="216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E23F52" w:rsidRPr="004B0627" w:rsidTr="00D60780"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19.</w:t>
            </w:r>
          </w:p>
        </w:tc>
        <w:tc>
          <w:tcPr>
            <w:tcW w:w="2700" w:type="dxa"/>
          </w:tcPr>
          <w:p w:rsidR="00E23F52" w:rsidRPr="00E910B0" w:rsidRDefault="00E23F52" w:rsidP="00E23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 w:rsidRPr="00E910B0">
              <w:rPr>
                <w:rFonts w:ascii="Times New Roman" w:eastAsia="MS Mincho" w:hAnsi="Times New Roman"/>
                <w:sz w:val="24"/>
                <w:szCs w:val="24"/>
              </w:rPr>
              <w:t xml:space="preserve">Rezervă hârtie </w:t>
            </w:r>
            <w:proofErr w:type="spellStart"/>
            <w:r w:rsidRPr="00E910B0">
              <w:rPr>
                <w:rFonts w:ascii="Times New Roman" w:eastAsia="MS Mincho" w:hAnsi="Times New Roman"/>
                <w:sz w:val="24"/>
                <w:szCs w:val="24"/>
              </w:rPr>
              <w:t>flip-chart</w:t>
            </w:r>
            <w:proofErr w:type="spellEnd"/>
          </w:p>
        </w:tc>
        <w:tc>
          <w:tcPr>
            <w:tcW w:w="1890" w:type="dxa"/>
          </w:tcPr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23F52" w:rsidRPr="004B0627" w:rsidRDefault="00E23F52" w:rsidP="00E23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627">
              <w:rPr>
                <w:rFonts w:ascii="Times New Roman" w:hAnsi="Times New Roman"/>
                <w:sz w:val="24"/>
                <w:szCs w:val="24"/>
              </w:rPr>
              <w:t>topuri</w:t>
            </w:r>
          </w:p>
        </w:tc>
        <w:tc>
          <w:tcPr>
            <w:tcW w:w="216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</w:pPr>
          </w:p>
        </w:tc>
      </w:tr>
      <w:tr w:rsidR="00E23F52" w:rsidRPr="004B0627" w:rsidTr="00D60780">
        <w:trPr>
          <w:trHeight w:val="381"/>
        </w:trPr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20</w:t>
            </w:r>
            <w:r w:rsidRPr="00E910B0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6750" w:type="dxa"/>
            <w:gridSpan w:val="3"/>
          </w:tcPr>
          <w:p w:rsidR="00E23F52" w:rsidRPr="00E910B0" w:rsidRDefault="00E23F52" w:rsidP="00E23F52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TOTAL OFERTĂ (lei fără TVA)</w:t>
            </w: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  <w:tr w:rsidR="00E23F52" w:rsidRPr="004B0627" w:rsidTr="00D60780">
        <w:trPr>
          <w:trHeight w:val="327"/>
        </w:trPr>
        <w:tc>
          <w:tcPr>
            <w:tcW w:w="648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21</w:t>
            </w:r>
            <w:r w:rsidRPr="00E910B0"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6750" w:type="dxa"/>
            <w:gridSpan w:val="3"/>
          </w:tcPr>
          <w:p w:rsidR="00E23F52" w:rsidRPr="00E910B0" w:rsidRDefault="00E23F52" w:rsidP="00E23F52">
            <w:pPr>
              <w:tabs>
                <w:tab w:val="left" w:pos="9000"/>
              </w:tabs>
              <w:spacing w:after="0" w:line="240" w:lineRule="auto"/>
              <w:ind w:right="344"/>
              <w:jc w:val="both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  <w:r w:rsidRPr="00E910B0">
              <w:rPr>
                <w:rFonts w:ascii="Times New Roman" w:hAnsi="Times New Roman"/>
                <w:b/>
                <w:noProof/>
                <w:sz w:val="24"/>
                <w:szCs w:val="24"/>
                <w:lang w:eastAsia="ro-RO"/>
              </w:rPr>
              <w:t>TOTAL OFERTĂ (lei cu TVA)</w:t>
            </w:r>
          </w:p>
        </w:tc>
        <w:tc>
          <w:tcPr>
            <w:tcW w:w="2070" w:type="dxa"/>
          </w:tcPr>
          <w:p w:rsidR="00E23F52" w:rsidRPr="00E910B0" w:rsidRDefault="00E23F52" w:rsidP="00E23F5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o-RO"/>
              </w:rPr>
            </w:pPr>
          </w:p>
        </w:tc>
      </w:tr>
    </w:tbl>
    <w:p w:rsidR="00E23F52" w:rsidRPr="00E910B0" w:rsidRDefault="00E23F52" w:rsidP="00E23F52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</w:p>
    <w:p w:rsidR="00E23F52" w:rsidRPr="00E910B0" w:rsidRDefault="00E23F52" w:rsidP="00E23F52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noProof/>
          <w:sz w:val="24"/>
          <w:szCs w:val="24"/>
          <w:lang w:eastAsia="ro-RO"/>
        </w:rPr>
        <w:t>Operatorul economic va prezenta prețul pentru produse care îndeplinesc cerințele tehnice solicitate.</w:t>
      </w:r>
    </w:p>
    <w:p w:rsidR="00E23F52" w:rsidRPr="00E910B0" w:rsidRDefault="00E23F52" w:rsidP="00E23F52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noProof/>
          <w:sz w:val="24"/>
          <w:szCs w:val="24"/>
          <w:lang w:eastAsia="ro-RO"/>
        </w:rPr>
        <w:t>Ne angajăm să menţinem această ofertă valabilă până la data de</w:t>
      </w: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>.............</w:t>
      </w:r>
      <w:r w:rsidRPr="00E910B0">
        <w:rPr>
          <w:rFonts w:ascii="Times New Roman" w:hAnsi="Times New Roman"/>
          <w:noProof/>
          <w:sz w:val="24"/>
          <w:szCs w:val="24"/>
          <w:lang w:eastAsia="ro-RO"/>
        </w:rPr>
        <w:t>, și ea va rămâne obligatorie pentru noi şi poate fi acceptată oricând înainte de expirarea perioadei de valabilitate.</w:t>
      </w:r>
    </w:p>
    <w:p w:rsidR="00E23F52" w:rsidRPr="00E910B0" w:rsidRDefault="00E23F52" w:rsidP="00E23F5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noProof/>
          <w:sz w:val="24"/>
          <w:szCs w:val="24"/>
          <w:lang w:eastAsia="ro-RO"/>
        </w:rPr>
        <w:t xml:space="preserve"> Precizăm că : nu depunem ofertă alternativă.</w:t>
      </w:r>
    </w:p>
    <w:p w:rsidR="00E23F52" w:rsidRDefault="00E23F52" w:rsidP="00E23F52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</w:p>
    <w:p w:rsidR="00E23F52" w:rsidRDefault="00E23F52" w:rsidP="00E23F52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_____________, în calitate de _____________________, legal autorizat să semnez</w:t>
      </w:r>
    </w:p>
    <w:p w:rsidR="00E23F52" w:rsidRDefault="00E23F52" w:rsidP="00E23F5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o-RO"/>
        </w:rPr>
      </w:pPr>
      <w:r>
        <w:rPr>
          <w:rFonts w:ascii="Times New Roman" w:hAnsi="Times New Roman"/>
          <w:i/>
          <w:sz w:val="24"/>
          <w:szCs w:val="24"/>
          <w:lang w:eastAsia="ro-RO"/>
        </w:rPr>
        <w:t xml:space="preserve">        (semnătura)</w:t>
      </w:r>
    </w:p>
    <w:p w:rsidR="00E23F52" w:rsidRDefault="00E23F52" w:rsidP="00E23F52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oferta pentru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în numele ____________________________________.</w:t>
      </w:r>
    </w:p>
    <w:p w:rsidR="00E23F52" w:rsidRDefault="00E23F52" w:rsidP="00E2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  <w:lang w:eastAsia="ro-RO"/>
        </w:rPr>
        <w:t>(denumire/nume operator economic)</w:t>
      </w:r>
    </w:p>
    <w:p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AD0EB0" w:rsidRPr="00D50FB2" w:rsidRDefault="00AD0EB0" w:rsidP="00E23F52">
      <w:pPr>
        <w:spacing w:after="0" w:line="240" w:lineRule="auto"/>
      </w:pPr>
    </w:p>
    <w:p w:rsidR="00E23F52" w:rsidRPr="00D50FB2" w:rsidRDefault="00E23F52">
      <w:pPr>
        <w:spacing w:after="0" w:line="240" w:lineRule="auto"/>
      </w:pPr>
    </w:p>
    <w:sectPr w:rsidR="00E23F52" w:rsidRPr="00D50FB2" w:rsidSect="00247E64">
      <w:headerReference w:type="default" r:id="rId6"/>
      <w:footerReference w:type="default" r:id="rId7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D7" w:rsidRDefault="00A62CD7" w:rsidP="00247E64">
      <w:pPr>
        <w:spacing w:after="0" w:line="240" w:lineRule="auto"/>
      </w:pPr>
      <w:r>
        <w:separator/>
      </w:r>
    </w:p>
  </w:endnote>
  <w:endnote w:type="continuationSeparator" w:id="0">
    <w:p w:rsidR="00A62CD7" w:rsidRDefault="00A62CD7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D50FB2">
    <w:pPr>
      <w:pStyle w:val="Subsol"/>
    </w:pPr>
    <w:r>
      <w:rPr>
        <w:noProof/>
      </w:rPr>
      <w:drawing>
        <wp:inline distT="0" distB="0" distL="0" distR="0">
          <wp:extent cx="5731510" cy="890905"/>
          <wp:effectExtent l="0" t="0" r="2540" b="4445"/>
          <wp:docPr id="10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gle_POCA_j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D7" w:rsidRDefault="00A62CD7" w:rsidP="00247E64">
      <w:pPr>
        <w:spacing w:after="0" w:line="240" w:lineRule="auto"/>
      </w:pPr>
      <w:r>
        <w:separator/>
      </w:r>
    </w:p>
  </w:footnote>
  <w:footnote w:type="continuationSeparator" w:id="0">
    <w:p w:rsidR="00A62CD7" w:rsidRDefault="00A62CD7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</w:rPr>
      <w:drawing>
        <wp:inline distT="0" distB="0" distL="0" distR="0" wp14:anchorId="39583B1F" wp14:editId="08E0E377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52"/>
    <w:rsid w:val="00143DD6"/>
    <w:rsid w:val="00247E64"/>
    <w:rsid w:val="00A62CD7"/>
    <w:rsid w:val="00AD0EB0"/>
    <w:rsid w:val="00D50FB2"/>
    <w:rsid w:val="00E2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487A6B-FF8A-43B3-9218-02A42D0A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52"/>
    <w:rPr>
      <w:rFonts w:ascii="Calibri" w:eastAsia="Times New Roman" w:hAnsi="Calibri" w:cs="Times New Roman"/>
      <w:lang w:val="ro-RO" w:eastAsia="en-US"/>
    </w:rPr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zh-CN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zh-CN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 w:eastAsia="zh-CN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CA_Intranet_Internet\POCA_2017\identitate_vizuala\sabloane_Word_sept_2018\sablon_portret_POCA_aug_2018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sablon_portret_POCA_aug_2018.dotx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cp:lastPrinted>2018-08-28T05:53:00Z</cp:lastPrinted>
  <dcterms:created xsi:type="dcterms:W3CDTF">2018-09-07T06:57:00Z</dcterms:created>
  <dcterms:modified xsi:type="dcterms:W3CDTF">2018-09-07T06:57:00Z</dcterms:modified>
</cp:coreProperties>
</file>